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0F" w:rsidRDefault="0001770F" w:rsidP="00C2623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2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- путешествие для старших дошкольников </w:t>
      </w:r>
    </w:p>
    <w:p w:rsidR="0001770F" w:rsidRPr="00377FF2" w:rsidRDefault="0001770F" w:rsidP="00377FF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2BA0">
        <w:rPr>
          <w:rFonts w:ascii="Times New Roman" w:hAnsi="Times New Roman"/>
          <w:b/>
          <w:bCs/>
          <w:sz w:val="28"/>
          <w:szCs w:val="28"/>
          <w:lang w:eastAsia="ru-RU"/>
        </w:rPr>
        <w:t>«Дороги Великой войны»</w:t>
      </w:r>
    </w:p>
    <w:p w:rsidR="0001770F" w:rsidRPr="00C26239" w:rsidRDefault="0001770F" w:rsidP="00C262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239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C2623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C26239">
        <w:rPr>
          <w:rFonts w:ascii="Times New Roman" w:hAnsi="Times New Roman"/>
          <w:sz w:val="28"/>
          <w:szCs w:val="28"/>
          <w:lang w:eastAsia="ru-RU"/>
        </w:rPr>
        <w:t>ать детям элементарные знания о празднике Победы.</w:t>
      </w:r>
    </w:p>
    <w:p w:rsidR="0001770F" w:rsidRPr="00C26239" w:rsidRDefault="0001770F" w:rsidP="00C2623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6239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01770F" w:rsidRDefault="0001770F" w:rsidP="00377FF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BA0">
        <w:rPr>
          <w:rFonts w:ascii="Times New Roman" w:hAnsi="Times New Roman"/>
          <w:sz w:val="28"/>
          <w:szCs w:val="28"/>
          <w:lang w:eastAsia="ru-RU"/>
        </w:rPr>
        <w:t>Продолжать знакомить детей с историческим прошлым нашей страны (В</w:t>
      </w:r>
      <w:r>
        <w:rPr>
          <w:rFonts w:ascii="Times New Roman" w:hAnsi="Times New Roman"/>
          <w:sz w:val="28"/>
          <w:szCs w:val="28"/>
          <w:lang w:eastAsia="ru-RU"/>
        </w:rPr>
        <w:t xml:space="preserve">еликой Отечественной войной). </w:t>
      </w:r>
      <w:r w:rsidRPr="00012BA0">
        <w:rPr>
          <w:rFonts w:ascii="Times New Roman" w:hAnsi="Times New Roman"/>
          <w:sz w:val="28"/>
          <w:szCs w:val="28"/>
          <w:lang w:eastAsia="ru-RU"/>
        </w:rPr>
        <w:t>Продолжать формировать у детей чувство патриотизма через приобщение к песням периода Великой Отечественной войны, играм, стихотворениям.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239">
        <w:rPr>
          <w:rFonts w:ascii="Times New Roman" w:hAnsi="Times New Roman"/>
          <w:sz w:val="28"/>
          <w:szCs w:val="28"/>
          <w:lang w:eastAsia="ru-RU"/>
        </w:rPr>
        <w:t>Воспитывать чувство любви к своей стране, уважительное отношение к людям, защитившим Родину, стремление быть защитниками.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2BA0">
        <w:rPr>
          <w:rFonts w:ascii="Times New Roman" w:hAnsi="Times New Roman"/>
          <w:sz w:val="28"/>
          <w:szCs w:val="28"/>
          <w:lang w:eastAsia="ru-RU"/>
        </w:rPr>
        <w:t>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</w:t>
      </w:r>
    </w:p>
    <w:p w:rsidR="0001770F" w:rsidRPr="00012BA0" w:rsidRDefault="0001770F" w:rsidP="00012BA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770F" w:rsidRDefault="0001770F" w:rsidP="00012BA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BA0">
        <w:rPr>
          <w:rFonts w:ascii="Times New Roman" w:hAnsi="Times New Roman"/>
          <w:b/>
          <w:sz w:val="28"/>
          <w:szCs w:val="28"/>
        </w:rPr>
        <w:t>Ход</w:t>
      </w:r>
    </w:p>
    <w:p w:rsidR="0001770F" w:rsidRDefault="0001770F" w:rsidP="00EE66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E663A">
        <w:rPr>
          <w:rFonts w:ascii="Times New Roman" w:hAnsi="Times New Roman"/>
          <w:sz w:val="28"/>
          <w:szCs w:val="28"/>
        </w:rPr>
        <w:t>Здравствуйте дети.</w:t>
      </w:r>
      <w:r>
        <w:rPr>
          <w:rFonts w:ascii="Times New Roman" w:hAnsi="Times New Roman"/>
          <w:sz w:val="28"/>
          <w:szCs w:val="28"/>
        </w:rPr>
        <w:t xml:space="preserve"> Сегодня наше занятие посвящено празднованию 9 мая, но какой праздник без солдат? Хотите стать солдатами? Для этого, сначала, нам нужно изготовить солдатскую пилотку. Готовы? Приступаем к работе. (Дети конструируют пилотки из бумаги, в конце работы приклеивают красные звездочки).</w:t>
      </w:r>
    </w:p>
    <w:p w:rsidR="0001770F" w:rsidRDefault="0001770F" w:rsidP="00EE663A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Надеваем пилотки и превращаемся в настоящих солдат.</w:t>
      </w:r>
      <w:r w:rsidRPr="00EE663A">
        <w:rPr>
          <w:rStyle w:val="c2"/>
          <w:rFonts w:ascii="Times New Roman" w:hAnsi="Times New Roman"/>
          <w:sz w:val="28"/>
          <w:szCs w:val="28"/>
        </w:rPr>
        <w:t xml:space="preserve"> </w:t>
      </w:r>
    </w:p>
    <w:p w:rsidR="0001770F" w:rsidRDefault="0001770F" w:rsidP="00EE663A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012BA0">
        <w:rPr>
          <w:rStyle w:val="c2"/>
          <w:rFonts w:ascii="Times New Roman" w:hAnsi="Times New Roman"/>
          <w:sz w:val="28"/>
          <w:szCs w:val="28"/>
        </w:rPr>
        <w:t>Здравствуйте, товарищи бойцы! Сегодня мы собрались, чтобы поздравить всех с одним из самых Великих праздников в нашей стране, с Днем Победы! Давно отгремели залпы войны. Над нами мирное небо. Люди спокойно работают. Вы, дети, живете в мирное время. Это счастье, добытое в суровых сражениях и битвах нашими прадедушками и прабабушками. Наш покой охраняет наша славная Армия.</w:t>
      </w:r>
    </w:p>
    <w:p w:rsidR="0001770F" w:rsidRPr="00EE663A" w:rsidRDefault="0001770F" w:rsidP="00EE66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Дети читают стихи о войне.</w:t>
      </w:r>
    </w:p>
    <w:p w:rsidR="0001770F" w:rsidRDefault="0001770F" w:rsidP="00012BA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12BA0">
        <w:rPr>
          <w:rStyle w:val="Strong"/>
          <w:rFonts w:ascii="Times New Roman" w:hAnsi="Times New Roman"/>
          <w:sz w:val="28"/>
          <w:szCs w:val="28"/>
        </w:rPr>
        <w:t>Ведущий</w:t>
      </w:r>
      <w:r w:rsidRPr="00012BA0">
        <w:rPr>
          <w:rFonts w:ascii="Times New Roman" w:hAnsi="Times New Roman"/>
          <w:sz w:val="28"/>
          <w:szCs w:val="28"/>
        </w:rPr>
        <w:t xml:space="preserve">. 22 июня 1941 года границу нашей родины нарушили вражеские самолеты и стали сбрасывать бомбы на мирные села и города. Вся страна встала на защиту нашей Родины! Много трудностей выпало на долю наших защитников – бойцов. </w:t>
      </w:r>
    </w:p>
    <w:p w:rsidR="0001770F" w:rsidRDefault="0001770F" w:rsidP="00012BA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12BA0">
        <w:rPr>
          <w:rFonts w:ascii="Times New Roman" w:hAnsi="Times New Roman"/>
          <w:sz w:val="28"/>
          <w:szCs w:val="28"/>
        </w:rPr>
        <w:t>На экране демонстрируются кадры из документального фильма о начале Великой Отечественной войны.</w:t>
      </w:r>
    </w:p>
    <w:p w:rsidR="0001770F" w:rsidRPr="00012BA0" w:rsidRDefault="0001770F" w:rsidP="00012BA0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012BA0">
        <w:rPr>
          <w:rFonts w:ascii="Times New Roman" w:hAnsi="Times New Roman"/>
          <w:sz w:val="28"/>
          <w:szCs w:val="28"/>
        </w:rPr>
        <w:t>Мирные жители помогали всем, чем могли, собирали на фронт посылки с необходимыми вещами. Давайте и мы сейчас соберем с вами посылки для солдат нашей армии.</w:t>
      </w:r>
      <w:r w:rsidRPr="00012BA0">
        <w:rPr>
          <w:rFonts w:ascii="Times New Roman" w:hAnsi="Times New Roman"/>
          <w:sz w:val="28"/>
          <w:szCs w:val="28"/>
        </w:rPr>
        <w:br/>
      </w:r>
      <w:r>
        <w:rPr>
          <w:rStyle w:val="Strong"/>
          <w:rFonts w:ascii="Times New Roman" w:hAnsi="Times New Roman"/>
          <w:sz w:val="28"/>
          <w:szCs w:val="28"/>
        </w:rPr>
        <w:t xml:space="preserve">Дидактическая </w:t>
      </w:r>
      <w:r w:rsidRPr="00012BA0">
        <w:rPr>
          <w:rStyle w:val="Strong"/>
          <w:rFonts w:ascii="Times New Roman" w:hAnsi="Times New Roman"/>
          <w:sz w:val="28"/>
          <w:szCs w:val="28"/>
        </w:rPr>
        <w:t>игра «Посылка на фронт»</w:t>
      </w:r>
      <w:r w:rsidRPr="00012BA0">
        <w:rPr>
          <w:rFonts w:ascii="Times New Roman" w:hAnsi="Times New Roman"/>
          <w:sz w:val="28"/>
          <w:szCs w:val="28"/>
        </w:rPr>
        <w:br/>
        <w:t>Дети встают в две команды и по очереди отбирают картинки с изображением предметов, необходимых солдатам на войне для личных нужд (мыло, зубная паста, алюминиевая кружка и ложка, теплые вещи, кисет)</w:t>
      </w:r>
    </w:p>
    <w:p w:rsidR="0001770F" w:rsidRPr="00012BA0" w:rsidRDefault="0001770F" w:rsidP="00C2623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BA0">
        <w:rPr>
          <w:rStyle w:val="c3"/>
          <w:b/>
          <w:sz w:val="28"/>
          <w:szCs w:val="28"/>
        </w:rPr>
        <w:t>«Разминируй поле»</w:t>
      </w:r>
      <w:r w:rsidRPr="00012BA0">
        <w:rPr>
          <w:rStyle w:val="c0"/>
          <w:sz w:val="28"/>
          <w:szCs w:val="28"/>
        </w:rPr>
        <w:t> (шарики из сухого бассейна и ведра)</w:t>
      </w:r>
    </w:p>
    <w:p w:rsidR="0001770F" w:rsidRPr="00012BA0" w:rsidRDefault="0001770F" w:rsidP="00C26239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2BA0">
        <w:rPr>
          <w:rStyle w:val="c0"/>
          <w:sz w:val="28"/>
          <w:szCs w:val="28"/>
        </w:rPr>
        <w:t>Товарищи бойцы, вам необходимо разминировать поле. Все обезвреженные мины собрать в ведро.</w:t>
      </w:r>
    </w:p>
    <w:p w:rsidR="0001770F" w:rsidRDefault="0001770F" w:rsidP="00012BA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«Сигнальщики»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Товарищи бойцы, вам необходимо передать сообщение. Вам нужно точно повторять движения. (В роли сигнальщика - педагог или ребенок. Он показывает движение, а остальные повторяют).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«Полетная группа»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аэродромом появились вражеские самолеты. Заводим моторы. Поднимаемся в воздух, чтобы прогнать вражеские самолеты. (По сигналу разлетаются в разные стороны, по сигналу возвращаются на свои места).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«Разведчики»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Товарищи бойцы, у вас задание – доставить донесение в штаб. (</w:t>
      </w:r>
      <w:r w:rsidRPr="001D1209">
        <w:rPr>
          <w:rFonts w:ascii="Times New Roman" w:hAnsi="Times New Roman"/>
          <w:sz w:val="28"/>
          <w:szCs w:val="28"/>
        </w:rPr>
        <w:t>Проползти по тоннелям, взять из обруча донесение и вернуться в колонну</w:t>
      </w:r>
      <w:r>
        <w:rPr>
          <w:rFonts w:ascii="Times New Roman" w:hAnsi="Times New Roman"/>
          <w:sz w:val="28"/>
          <w:szCs w:val="28"/>
        </w:rPr>
        <w:t>)</w:t>
      </w:r>
      <w:r w:rsidRPr="001D1209">
        <w:rPr>
          <w:rFonts w:ascii="Times New Roman" w:hAnsi="Times New Roman"/>
          <w:sz w:val="28"/>
          <w:szCs w:val="28"/>
        </w:rPr>
        <w:t>.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1209">
        <w:rPr>
          <w:rFonts w:ascii="Times New Roman" w:hAnsi="Times New Roman"/>
          <w:b/>
          <w:sz w:val="28"/>
          <w:szCs w:val="28"/>
        </w:rPr>
        <w:t>Упражнение «Огонь по танку»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атаку пошли вражеские танки. К бою солдаты – нужно уничтожить чужие танки. (Метание мешочка в обруч).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1209">
        <w:rPr>
          <w:rFonts w:ascii="Times New Roman" w:hAnsi="Times New Roman"/>
          <w:b/>
          <w:sz w:val="28"/>
          <w:szCs w:val="28"/>
        </w:rPr>
        <w:t>Игра «Проведи через минное поле»</w:t>
      </w:r>
    </w:p>
    <w:p w:rsidR="0001770F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минное поле. Нужно освободить его от мин, иначе мы не сможем уничтожить врага. (Один ребенок проводит другого ребенка с завязанными глазами, змейкой до ориентира, снимают повязку и бегут обратно).</w:t>
      </w:r>
    </w:p>
    <w:p w:rsidR="0001770F" w:rsidRPr="00012BA0" w:rsidRDefault="0001770F" w:rsidP="00012BA0">
      <w:pPr>
        <w:pStyle w:val="c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12BA0">
        <w:rPr>
          <w:rStyle w:val="c3"/>
          <w:b/>
          <w:sz w:val="28"/>
          <w:szCs w:val="28"/>
        </w:rPr>
        <w:t>Упражнение «Проползи под колючей проволокой»</w:t>
      </w:r>
      <w:r w:rsidRPr="00012BA0">
        <w:rPr>
          <w:rStyle w:val="c0"/>
          <w:b/>
          <w:sz w:val="28"/>
          <w:szCs w:val="28"/>
        </w:rPr>
        <w:t> (веревочка)</w:t>
      </w:r>
    </w:p>
    <w:p w:rsidR="0001770F" w:rsidRDefault="0001770F" w:rsidP="00012BA0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012BA0">
        <w:rPr>
          <w:rStyle w:val="c0"/>
          <w:sz w:val="28"/>
          <w:szCs w:val="28"/>
        </w:rPr>
        <w:t>Бойцы, ваша задача пройти через линию фронта. На проволоке установлена сигнализация. Если вы ее коснетесь, зазвенит колокольчик, и вы попадете в п</w:t>
      </w:r>
      <w:r>
        <w:rPr>
          <w:rStyle w:val="c0"/>
          <w:sz w:val="28"/>
          <w:szCs w:val="28"/>
        </w:rPr>
        <w:t>лен. Ваша задача проползти под «колючей проволокой»</w:t>
      </w:r>
      <w:r w:rsidRPr="00012BA0">
        <w:rPr>
          <w:rStyle w:val="c0"/>
          <w:sz w:val="28"/>
          <w:szCs w:val="28"/>
        </w:rPr>
        <w:t xml:space="preserve"> или перешагнуть через неё так, чтобы не задеть.</w:t>
      </w:r>
    </w:p>
    <w:p w:rsidR="0001770F" w:rsidRPr="00EE663A" w:rsidRDefault="0001770F" w:rsidP="00EE663A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63A">
        <w:rPr>
          <w:rStyle w:val="c0"/>
          <w:sz w:val="28"/>
          <w:szCs w:val="28"/>
        </w:rPr>
        <w:t>Бойцы, в одну шеренгу</w:t>
      </w:r>
      <w:r>
        <w:rPr>
          <w:rStyle w:val="c0"/>
          <w:sz w:val="28"/>
          <w:szCs w:val="28"/>
        </w:rPr>
        <w:t xml:space="preserve">, </w:t>
      </w:r>
      <w:r w:rsidRPr="00EE663A">
        <w:rPr>
          <w:rStyle w:val="c0"/>
          <w:sz w:val="28"/>
          <w:szCs w:val="28"/>
        </w:rPr>
        <w:t xml:space="preserve"> стройсь! </w:t>
      </w:r>
      <w:r>
        <w:rPr>
          <w:rStyle w:val="c0"/>
          <w:sz w:val="28"/>
          <w:szCs w:val="28"/>
        </w:rPr>
        <w:t xml:space="preserve">Вы отлично справились с заданиями </w:t>
      </w:r>
      <w:r w:rsidRPr="00EE663A">
        <w:rPr>
          <w:rStyle w:val="c0"/>
          <w:sz w:val="28"/>
          <w:szCs w:val="28"/>
        </w:rPr>
        <w:t xml:space="preserve"> штаба.</w:t>
      </w:r>
      <w:r w:rsidRPr="00EE663A">
        <w:rPr>
          <w:rStyle w:val="Heading2Char"/>
          <w:sz w:val="28"/>
          <w:szCs w:val="28"/>
          <w:lang w:val="ru-RU"/>
        </w:rPr>
        <w:t xml:space="preserve"> </w:t>
      </w:r>
      <w:r w:rsidRPr="00EE663A">
        <w:rPr>
          <w:rStyle w:val="c0"/>
          <w:sz w:val="28"/>
          <w:szCs w:val="28"/>
        </w:rPr>
        <w:t>Генеральный штаб Ро</w:t>
      </w:r>
      <w:r>
        <w:rPr>
          <w:rStyle w:val="c0"/>
          <w:sz w:val="28"/>
          <w:szCs w:val="28"/>
        </w:rPr>
        <w:t>ссийской Армии поздравляет вас с</w:t>
      </w:r>
      <w:r w:rsidRPr="00EE663A">
        <w:rPr>
          <w:rStyle w:val="c0"/>
          <w:sz w:val="28"/>
          <w:szCs w:val="28"/>
        </w:rPr>
        <w:t xml:space="preserve"> Днем победы!</w:t>
      </w:r>
    </w:p>
    <w:p w:rsidR="0001770F" w:rsidRDefault="0001770F" w:rsidP="00EE663A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EE663A">
        <w:rPr>
          <w:rStyle w:val="c0"/>
          <w:sz w:val="28"/>
          <w:szCs w:val="28"/>
        </w:rPr>
        <w:t>Дети: Ура! Ура! Ура!</w:t>
      </w:r>
    </w:p>
    <w:p w:rsidR="0001770F" w:rsidRPr="00EE663A" w:rsidRDefault="0001770F" w:rsidP="00EE663A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 сейчас, мы предлагаем вам раскраски о войне. (Дети раскрашивают рисунки).</w:t>
      </w:r>
    </w:p>
    <w:p w:rsidR="0001770F" w:rsidRPr="00EE663A" w:rsidRDefault="0001770F" w:rsidP="00EE663A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663A">
        <w:rPr>
          <w:rStyle w:val="c0"/>
          <w:sz w:val="28"/>
          <w:szCs w:val="28"/>
        </w:rPr>
        <w:t>После боя солдаты в военное время разводили костер, грелись у огня, писали письма и пели песни. Мы тоже организуем привал и сп</w:t>
      </w:r>
      <w:r>
        <w:rPr>
          <w:rStyle w:val="c0"/>
          <w:sz w:val="28"/>
          <w:szCs w:val="28"/>
        </w:rPr>
        <w:t xml:space="preserve">оем нашу любимую песню «Катюша», а затем  выпьем чаю. </w:t>
      </w:r>
      <w:r w:rsidRPr="00EE663A">
        <w:rPr>
          <w:rStyle w:val="c0"/>
          <w:sz w:val="28"/>
          <w:szCs w:val="28"/>
        </w:rPr>
        <w:t xml:space="preserve">(На привале дети садятся, поют песню, слушают музыку военных лет, </w:t>
      </w:r>
      <w:r>
        <w:rPr>
          <w:rStyle w:val="c0"/>
          <w:sz w:val="28"/>
          <w:szCs w:val="28"/>
        </w:rPr>
        <w:t>пьют чай, а затем отправляются по группам</w:t>
      </w:r>
      <w:r w:rsidRPr="00EE663A">
        <w:rPr>
          <w:rStyle w:val="c0"/>
          <w:sz w:val="28"/>
          <w:szCs w:val="28"/>
        </w:rPr>
        <w:t>)</w:t>
      </w:r>
      <w:r>
        <w:rPr>
          <w:rStyle w:val="c0"/>
          <w:sz w:val="28"/>
          <w:szCs w:val="28"/>
        </w:rPr>
        <w:t>.</w:t>
      </w:r>
    </w:p>
    <w:p w:rsidR="0001770F" w:rsidRPr="001D1209" w:rsidRDefault="0001770F" w:rsidP="001D120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1770F" w:rsidRPr="001D1209" w:rsidSect="00BE7E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0F" w:rsidRDefault="0001770F" w:rsidP="00026A05">
      <w:pPr>
        <w:spacing w:after="0" w:line="240" w:lineRule="auto"/>
      </w:pPr>
      <w:r>
        <w:separator/>
      </w:r>
    </w:p>
  </w:endnote>
  <w:endnote w:type="continuationSeparator" w:id="0">
    <w:p w:rsidR="0001770F" w:rsidRDefault="0001770F" w:rsidP="0002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0F" w:rsidRDefault="0001770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01770F" w:rsidRDefault="00017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0F" w:rsidRDefault="0001770F" w:rsidP="00026A05">
      <w:pPr>
        <w:spacing w:after="0" w:line="240" w:lineRule="auto"/>
      </w:pPr>
      <w:r>
        <w:separator/>
      </w:r>
    </w:p>
  </w:footnote>
  <w:footnote w:type="continuationSeparator" w:id="0">
    <w:p w:rsidR="0001770F" w:rsidRDefault="0001770F" w:rsidP="0002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B2E"/>
    <w:multiLevelType w:val="multilevel"/>
    <w:tmpl w:val="E85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B3676A"/>
    <w:multiLevelType w:val="multilevel"/>
    <w:tmpl w:val="3FF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C72555"/>
    <w:multiLevelType w:val="multilevel"/>
    <w:tmpl w:val="CD14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2F2D29"/>
    <w:multiLevelType w:val="multilevel"/>
    <w:tmpl w:val="2C3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9D76F9"/>
    <w:multiLevelType w:val="multilevel"/>
    <w:tmpl w:val="23F8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BA0"/>
    <w:rsid w:val="00000B53"/>
    <w:rsid w:val="000010F9"/>
    <w:rsid w:val="00001147"/>
    <w:rsid w:val="0000275B"/>
    <w:rsid w:val="000030F3"/>
    <w:rsid w:val="000032DE"/>
    <w:rsid w:val="0000360D"/>
    <w:rsid w:val="0000372C"/>
    <w:rsid w:val="00004126"/>
    <w:rsid w:val="0000480E"/>
    <w:rsid w:val="00004A29"/>
    <w:rsid w:val="00004B2A"/>
    <w:rsid w:val="00004B71"/>
    <w:rsid w:val="00004E7C"/>
    <w:rsid w:val="00004F5C"/>
    <w:rsid w:val="00005454"/>
    <w:rsid w:val="00005883"/>
    <w:rsid w:val="00005C51"/>
    <w:rsid w:val="00005F26"/>
    <w:rsid w:val="000063C9"/>
    <w:rsid w:val="00006E03"/>
    <w:rsid w:val="000070EA"/>
    <w:rsid w:val="000075F3"/>
    <w:rsid w:val="000103B4"/>
    <w:rsid w:val="000109D5"/>
    <w:rsid w:val="0001192F"/>
    <w:rsid w:val="00011E66"/>
    <w:rsid w:val="0001235D"/>
    <w:rsid w:val="00012BA0"/>
    <w:rsid w:val="0001307A"/>
    <w:rsid w:val="0001337D"/>
    <w:rsid w:val="00013773"/>
    <w:rsid w:val="00014121"/>
    <w:rsid w:val="000142D1"/>
    <w:rsid w:val="00014736"/>
    <w:rsid w:val="000148AA"/>
    <w:rsid w:val="00014B17"/>
    <w:rsid w:val="0001553B"/>
    <w:rsid w:val="000155C1"/>
    <w:rsid w:val="000166CA"/>
    <w:rsid w:val="0001684F"/>
    <w:rsid w:val="00016CF7"/>
    <w:rsid w:val="00016EC0"/>
    <w:rsid w:val="0001732D"/>
    <w:rsid w:val="000173D0"/>
    <w:rsid w:val="00017415"/>
    <w:rsid w:val="0001770F"/>
    <w:rsid w:val="000177C5"/>
    <w:rsid w:val="00017B64"/>
    <w:rsid w:val="00017FB4"/>
    <w:rsid w:val="00020907"/>
    <w:rsid w:val="00020A7C"/>
    <w:rsid w:val="000216B6"/>
    <w:rsid w:val="00021B16"/>
    <w:rsid w:val="00021F6B"/>
    <w:rsid w:val="00021F80"/>
    <w:rsid w:val="00022B91"/>
    <w:rsid w:val="00022DFF"/>
    <w:rsid w:val="00023131"/>
    <w:rsid w:val="000238FA"/>
    <w:rsid w:val="00024873"/>
    <w:rsid w:val="00025260"/>
    <w:rsid w:val="0002558B"/>
    <w:rsid w:val="000259D6"/>
    <w:rsid w:val="00025C67"/>
    <w:rsid w:val="00026026"/>
    <w:rsid w:val="000261F0"/>
    <w:rsid w:val="000264A0"/>
    <w:rsid w:val="00026A05"/>
    <w:rsid w:val="00026CBA"/>
    <w:rsid w:val="0002735F"/>
    <w:rsid w:val="00027B0C"/>
    <w:rsid w:val="00030634"/>
    <w:rsid w:val="000318DA"/>
    <w:rsid w:val="00031DF2"/>
    <w:rsid w:val="00032B6E"/>
    <w:rsid w:val="000332B2"/>
    <w:rsid w:val="0003352A"/>
    <w:rsid w:val="00033F0D"/>
    <w:rsid w:val="00034B93"/>
    <w:rsid w:val="00034BFB"/>
    <w:rsid w:val="00035B83"/>
    <w:rsid w:val="00035D63"/>
    <w:rsid w:val="00035FD8"/>
    <w:rsid w:val="0003654A"/>
    <w:rsid w:val="00036983"/>
    <w:rsid w:val="00037555"/>
    <w:rsid w:val="000400E0"/>
    <w:rsid w:val="00040912"/>
    <w:rsid w:val="00040F7B"/>
    <w:rsid w:val="00041285"/>
    <w:rsid w:val="00041494"/>
    <w:rsid w:val="00041A08"/>
    <w:rsid w:val="00041C86"/>
    <w:rsid w:val="0004264A"/>
    <w:rsid w:val="00042750"/>
    <w:rsid w:val="00042C77"/>
    <w:rsid w:val="0004315E"/>
    <w:rsid w:val="00043206"/>
    <w:rsid w:val="000437FD"/>
    <w:rsid w:val="00043855"/>
    <w:rsid w:val="000442F1"/>
    <w:rsid w:val="00044DE4"/>
    <w:rsid w:val="00044F34"/>
    <w:rsid w:val="0004578A"/>
    <w:rsid w:val="0004592D"/>
    <w:rsid w:val="000461B6"/>
    <w:rsid w:val="00047B4E"/>
    <w:rsid w:val="00050150"/>
    <w:rsid w:val="00050751"/>
    <w:rsid w:val="00050DB2"/>
    <w:rsid w:val="00051B9F"/>
    <w:rsid w:val="00052515"/>
    <w:rsid w:val="0005283D"/>
    <w:rsid w:val="00052919"/>
    <w:rsid w:val="00052AD4"/>
    <w:rsid w:val="00053230"/>
    <w:rsid w:val="00053561"/>
    <w:rsid w:val="00053D03"/>
    <w:rsid w:val="00054A74"/>
    <w:rsid w:val="00055A2A"/>
    <w:rsid w:val="00055C5D"/>
    <w:rsid w:val="0005653F"/>
    <w:rsid w:val="00056781"/>
    <w:rsid w:val="000567C5"/>
    <w:rsid w:val="00056A19"/>
    <w:rsid w:val="00060D3E"/>
    <w:rsid w:val="000610FD"/>
    <w:rsid w:val="0006120E"/>
    <w:rsid w:val="0006161F"/>
    <w:rsid w:val="000616D0"/>
    <w:rsid w:val="00062EB1"/>
    <w:rsid w:val="00063040"/>
    <w:rsid w:val="00063C1D"/>
    <w:rsid w:val="00063FBF"/>
    <w:rsid w:val="00064717"/>
    <w:rsid w:val="00064978"/>
    <w:rsid w:val="00065777"/>
    <w:rsid w:val="00065985"/>
    <w:rsid w:val="00065A19"/>
    <w:rsid w:val="0006647A"/>
    <w:rsid w:val="00066BE6"/>
    <w:rsid w:val="00067479"/>
    <w:rsid w:val="00070328"/>
    <w:rsid w:val="000704FD"/>
    <w:rsid w:val="0007177D"/>
    <w:rsid w:val="000717DE"/>
    <w:rsid w:val="00071B8C"/>
    <w:rsid w:val="00071CF4"/>
    <w:rsid w:val="0007239F"/>
    <w:rsid w:val="00072813"/>
    <w:rsid w:val="00072AC5"/>
    <w:rsid w:val="00072EE7"/>
    <w:rsid w:val="000738F8"/>
    <w:rsid w:val="00073F21"/>
    <w:rsid w:val="0007455C"/>
    <w:rsid w:val="000745DA"/>
    <w:rsid w:val="0007581D"/>
    <w:rsid w:val="00075E5F"/>
    <w:rsid w:val="000769D2"/>
    <w:rsid w:val="00076C77"/>
    <w:rsid w:val="0007718C"/>
    <w:rsid w:val="00077661"/>
    <w:rsid w:val="00077FEF"/>
    <w:rsid w:val="00080509"/>
    <w:rsid w:val="000806AC"/>
    <w:rsid w:val="00081BE9"/>
    <w:rsid w:val="00082815"/>
    <w:rsid w:val="0008359D"/>
    <w:rsid w:val="00083867"/>
    <w:rsid w:val="00083F19"/>
    <w:rsid w:val="0008413E"/>
    <w:rsid w:val="0008422C"/>
    <w:rsid w:val="0008451A"/>
    <w:rsid w:val="00084875"/>
    <w:rsid w:val="00084F45"/>
    <w:rsid w:val="00085073"/>
    <w:rsid w:val="000855FA"/>
    <w:rsid w:val="00085B31"/>
    <w:rsid w:val="00085B96"/>
    <w:rsid w:val="000865FA"/>
    <w:rsid w:val="00086A59"/>
    <w:rsid w:val="00086CC1"/>
    <w:rsid w:val="000877D0"/>
    <w:rsid w:val="00090AA1"/>
    <w:rsid w:val="000915D8"/>
    <w:rsid w:val="00092B2C"/>
    <w:rsid w:val="00093713"/>
    <w:rsid w:val="00093741"/>
    <w:rsid w:val="00093BB2"/>
    <w:rsid w:val="00093E16"/>
    <w:rsid w:val="00094045"/>
    <w:rsid w:val="0009447D"/>
    <w:rsid w:val="000945E9"/>
    <w:rsid w:val="00094E50"/>
    <w:rsid w:val="00095103"/>
    <w:rsid w:val="0009542F"/>
    <w:rsid w:val="0009653B"/>
    <w:rsid w:val="000965D2"/>
    <w:rsid w:val="00096734"/>
    <w:rsid w:val="00096CE8"/>
    <w:rsid w:val="00096E54"/>
    <w:rsid w:val="00096EA4"/>
    <w:rsid w:val="000974A4"/>
    <w:rsid w:val="000A00DC"/>
    <w:rsid w:val="000A1B71"/>
    <w:rsid w:val="000A2837"/>
    <w:rsid w:val="000A2969"/>
    <w:rsid w:val="000A3265"/>
    <w:rsid w:val="000A4220"/>
    <w:rsid w:val="000A5139"/>
    <w:rsid w:val="000A5206"/>
    <w:rsid w:val="000A5556"/>
    <w:rsid w:val="000A5783"/>
    <w:rsid w:val="000A57E5"/>
    <w:rsid w:val="000A5C04"/>
    <w:rsid w:val="000A6389"/>
    <w:rsid w:val="000A6768"/>
    <w:rsid w:val="000A72AE"/>
    <w:rsid w:val="000A7418"/>
    <w:rsid w:val="000A742F"/>
    <w:rsid w:val="000A7469"/>
    <w:rsid w:val="000A78D4"/>
    <w:rsid w:val="000A7992"/>
    <w:rsid w:val="000A7C93"/>
    <w:rsid w:val="000B0018"/>
    <w:rsid w:val="000B04BF"/>
    <w:rsid w:val="000B1A36"/>
    <w:rsid w:val="000B2131"/>
    <w:rsid w:val="000B2238"/>
    <w:rsid w:val="000B3C27"/>
    <w:rsid w:val="000B3CCC"/>
    <w:rsid w:val="000B418C"/>
    <w:rsid w:val="000B4711"/>
    <w:rsid w:val="000B4DCF"/>
    <w:rsid w:val="000B4F95"/>
    <w:rsid w:val="000B5635"/>
    <w:rsid w:val="000B6513"/>
    <w:rsid w:val="000B68DF"/>
    <w:rsid w:val="000B6F5C"/>
    <w:rsid w:val="000B716B"/>
    <w:rsid w:val="000B72D1"/>
    <w:rsid w:val="000C0141"/>
    <w:rsid w:val="000C0271"/>
    <w:rsid w:val="000C09C4"/>
    <w:rsid w:val="000C0EFC"/>
    <w:rsid w:val="000C10FF"/>
    <w:rsid w:val="000C1188"/>
    <w:rsid w:val="000C18D9"/>
    <w:rsid w:val="000C1A5A"/>
    <w:rsid w:val="000C1FE2"/>
    <w:rsid w:val="000C226C"/>
    <w:rsid w:val="000C2C6E"/>
    <w:rsid w:val="000C2E71"/>
    <w:rsid w:val="000C2F8B"/>
    <w:rsid w:val="000C30EC"/>
    <w:rsid w:val="000C342A"/>
    <w:rsid w:val="000C3E4E"/>
    <w:rsid w:val="000C45B0"/>
    <w:rsid w:val="000C46B3"/>
    <w:rsid w:val="000C522E"/>
    <w:rsid w:val="000C5523"/>
    <w:rsid w:val="000C5730"/>
    <w:rsid w:val="000C5A75"/>
    <w:rsid w:val="000C6073"/>
    <w:rsid w:val="000C636D"/>
    <w:rsid w:val="000C6F4D"/>
    <w:rsid w:val="000C7903"/>
    <w:rsid w:val="000D0041"/>
    <w:rsid w:val="000D02CA"/>
    <w:rsid w:val="000D0B7F"/>
    <w:rsid w:val="000D1819"/>
    <w:rsid w:val="000D19E4"/>
    <w:rsid w:val="000D1C51"/>
    <w:rsid w:val="000D2777"/>
    <w:rsid w:val="000D2BD1"/>
    <w:rsid w:val="000D318E"/>
    <w:rsid w:val="000D58C8"/>
    <w:rsid w:val="000D58F2"/>
    <w:rsid w:val="000D687F"/>
    <w:rsid w:val="000D76F8"/>
    <w:rsid w:val="000E080D"/>
    <w:rsid w:val="000E1042"/>
    <w:rsid w:val="000E11CA"/>
    <w:rsid w:val="000E12F7"/>
    <w:rsid w:val="000E137A"/>
    <w:rsid w:val="000E186E"/>
    <w:rsid w:val="000E1BB8"/>
    <w:rsid w:val="000E230F"/>
    <w:rsid w:val="000E276E"/>
    <w:rsid w:val="000E3161"/>
    <w:rsid w:val="000E3DB2"/>
    <w:rsid w:val="000E4177"/>
    <w:rsid w:val="000E4323"/>
    <w:rsid w:val="000E4744"/>
    <w:rsid w:val="000E501C"/>
    <w:rsid w:val="000E53D5"/>
    <w:rsid w:val="000E547B"/>
    <w:rsid w:val="000E567C"/>
    <w:rsid w:val="000E59BA"/>
    <w:rsid w:val="000E6143"/>
    <w:rsid w:val="000E6B78"/>
    <w:rsid w:val="000E6EEE"/>
    <w:rsid w:val="000E7085"/>
    <w:rsid w:val="000E7111"/>
    <w:rsid w:val="000E7739"/>
    <w:rsid w:val="000E7A9F"/>
    <w:rsid w:val="000F040B"/>
    <w:rsid w:val="000F1B39"/>
    <w:rsid w:val="000F1D2A"/>
    <w:rsid w:val="000F2FD1"/>
    <w:rsid w:val="000F3918"/>
    <w:rsid w:val="000F417B"/>
    <w:rsid w:val="000F45AA"/>
    <w:rsid w:val="000F4E87"/>
    <w:rsid w:val="000F5593"/>
    <w:rsid w:val="000F6FF9"/>
    <w:rsid w:val="000F7141"/>
    <w:rsid w:val="000F749A"/>
    <w:rsid w:val="000F7AA3"/>
    <w:rsid w:val="000F7AC5"/>
    <w:rsid w:val="000F7B95"/>
    <w:rsid w:val="001000BD"/>
    <w:rsid w:val="00100291"/>
    <w:rsid w:val="001002AF"/>
    <w:rsid w:val="00100736"/>
    <w:rsid w:val="00100EA4"/>
    <w:rsid w:val="001017D1"/>
    <w:rsid w:val="00101A19"/>
    <w:rsid w:val="00102123"/>
    <w:rsid w:val="00102BA4"/>
    <w:rsid w:val="0010350B"/>
    <w:rsid w:val="00104062"/>
    <w:rsid w:val="00105886"/>
    <w:rsid w:val="00105DFC"/>
    <w:rsid w:val="00106613"/>
    <w:rsid w:val="00106B21"/>
    <w:rsid w:val="00106BF7"/>
    <w:rsid w:val="0010717A"/>
    <w:rsid w:val="001075E3"/>
    <w:rsid w:val="00110AD9"/>
    <w:rsid w:val="00110FA7"/>
    <w:rsid w:val="00111157"/>
    <w:rsid w:val="001122A6"/>
    <w:rsid w:val="001123AB"/>
    <w:rsid w:val="00112748"/>
    <w:rsid w:val="001128EA"/>
    <w:rsid w:val="00112A6B"/>
    <w:rsid w:val="00113567"/>
    <w:rsid w:val="001146A7"/>
    <w:rsid w:val="00115026"/>
    <w:rsid w:val="00116487"/>
    <w:rsid w:val="001165E1"/>
    <w:rsid w:val="001167D4"/>
    <w:rsid w:val="0012074D"/>
    <w:rsid w:val="00120BD8"/>
    <w:rsid w:val="00120C60"/>
    <w:rsid w:val="001216E3"/>
    <w:rsid w:val="00121D2A"/>
    <w:rsid w:val="001222AC"/>
    <w:rsid w:val="001222F0"/>
    <w:rsid w:val="001223CF"/>
    <w:rsid w:val="00122994"/>
    <w:rsid w:val="00122A10"/>
    <w:rsid w:val="00122C2D"/>
    <w:rsid w:val="00122E13"/>
    <w:rsid w:val="001231BF"/>
    <w:rsid w:val="00123A45"/>
    <w:rsid w:val="00123DFD"/>
    <w:rsid w:val="00123FE3"/>
    <w:rsid w:val="00124077"/>
    <w:rsid w:val="00124555"/>
    <w:rsid w:val="00124D66"/>
    <w:rsid w:val="00124FB0"/>
    <w:rsid w:val="00125067"/>
    <w:rsid w:val="001251BE"/>
    <w:rsid w:val="00125321"/>
    <w:rsid w:val="00125B6E"/>
    <w:rsid w:val="001267FF"/>
    <w:rsid w:val="00126D05"/>
    <w:rsid w:val="001271B9"/>
    <w:rsid w:val="00127302"/>
    <w:rsid w:val="0012741F"/>
    <w:rsid w:val="00127D19"/>
    <w:rsid w:val="0013028B"/>
    <w:rsid w:val="00130652"/>
    <w:rsid w:val="001306C1"/>
    <w:rsid w:val="00130AC2"/>
    <w:rsid w:val="00131293"/>
    <w:rsid w:val="00131794"/>
    <w:rsid w:val="0013225D"/>
    <w:rsid w:val="00132E3B"/>
    <w:rsid w:val="00132EFA"/>
    <w:rsid w:val="00133018"/>
    <w:rsid w:val="00133B7B"/>
    <w:rsid w:val="0013415C"/>
    <w:rsid w:val="00134610"/>
    <w:rsid w:val="00135C26"/>
    <w:rsid w:val="00135CEE"/>
    <w:rsid w:val="00135D0F"/>
    <w:rsid w:val="00135D72"/>
    <w:rsid w:val="001365D1"/>
    <w:rsid w:val="00136641"/>
    <w:rsid w:val="00136796"/>
    <w:rsid w:val="001371CE"/>
    <w:rsid w:val="001379D7"/>
    <w:rsid w:val="00140681"/>
    <w:rsid w:val="001406E4"/>
    <w:rsid w:val="00140BBC"/>
    <w:rsid w:val="00140CB0"/>
    <w:rsid w:val="00140F0D"/>
    <w:rsid w:val="001411BC"/>
    <w:rsid w:val="0014214C"/>
    <w:rsid w:val="001425DE"/>
    <w:rsid w:val="00144553"/>
    <w:rsid w:val="001445FC"/>
    <w:rsid w:val="00146765"/>
    <w:rsid w:val="00146D5A"/>
    <w:rsid w:val="00146F9C"/>
    <w:rsid w:val="001471AD"/>
    <w:rsid w:val="00150481"/>
    <w:rsid w:val="0015068D"/>
    <w:rsid w:val="00150D05"/>
    <w:rsid w:val="0015108A"/>
    <w:rsid w:val="00151820"/>
    <w:rsid w:val="001519EB"/>
    <w:rsid w:val="00151BAC"/>
    <w:rsid w:val="00151C54"/>
    <w:rsid w:val="00151CBB"/>
    <w:rsid w:val="00152D6D"/>
    <w:rsid w:val="00153210"/>
    <w:rsid w:val="00153475"/>
    <w:rsid w:val="00153FA1"/>
    <w:rsid w:val="00154629"/>
    <w:rsid w:val="00154678"/>
    <w:rsid w:val="001548EC"/>
    <w:rsid w:val="0015496B"/>
    <w:rsid w:val="00154E5B"/>
    <w:rsid w:val="00156C44"/>
    <w:rsid w:val="00156CD0"/>
    <w:rsid w:val="001571A7"/>
    <w:rsid w:val="001604EA"/>
    <w:rsid w:val="00160F16"/>
    <w:rsid w:val="0016104D"/>
    <w:rsid w:val="00161117"/>
    <w:rsid w:val="001626FF"/>
    <w:rsid w:val="00162A17"/>
    <w:rsid w:val="00163A93"/>
    <w:rsid w:val="00164089"/>
    <w:rsid w:val="001644BD"/>
    <w:rsid w:val="0016511F"/>
    <w:rsid w:val="00165B04"/>
    <w:rsid w:val="00165DDB"/>
    <w:rsid w:val="00165FB8"/>
    <w:rsid w:val="00166016"/>
    <w:rsid w:val="00166605"/>
    <w:rsid w:val="00166B6C"/>
    <w:rsid w:val="00166E1C"/>
    <w:rsid w:val="00167B88"/>
    <w:rsid w:val="00170FC1"/>
    <w:rsid w:val="00171EF6"/>
    <w:rsid w:val="001729BC"/>
    <w:rsid w:val="00172D11"/>
    <w:rsid w:val="00173953"/>
    <w:rsid w:val="00173F80"/>
    <w:rsid w:val="00173FFB"/>
    <w:rsid w:val="0017472A"/>
    <w:rsid w:val="001750F4"/>
    <w:rsid w:val="00175421"/>
    <w:rsid w:val="00175967"/>
    <w:rsid w:val="00175A5D"/>
    <w:rsid w:val="00176015"/>
    <w:rsid w:val="001767CC"/>
    <w:rsid w:val="00176B7A"/>
    <w:rsid w:val="00176B98"/>
    <w:rsid w:val="00177271"/>
    <w:rsid w:val="001772B0"/>
    <w:rsid w:val="00177706"/>
    <w:rsid w:val="00177818"/>
    <w:rsid w:val="001800D0"/>
    <w:rsid w:val="00180505"/>
    <w:rsid w:val="00180958"/>
    <w:rsid w:val="00181DDF"/>
    <w:rsid w:val="001821EF"/>
    <w:rsid w:val="00182660"/>
    <w:rsid w:val="001826BB"/>
    <w:rsid w:val="001831FC"/>
    <w:rsid w:val="001839CD"/>
    <w:rsid w:val="00183A9F"/>
    <w:rsid w:val="00183B23"/>
    <w:rsid w:val="001843FD"/>
    <w:rsid w:val="00184767"/>
    <w:rsid w:val="00184847"/>
    <w:rsid w:val="00185F3E"/>
    <w:rsid w:val="001861D8"/>
    <w:rsid w:val="001867C8"/>
    <w:rsid w:val="00186924"/>
    <w:rsid w:val="001869E8"/>
    <w:rsid w:val="00187225"/>
    <w:rsid w:val="00187430"/>
    <w:rsid w:val="001877DF"/>
    <w:rsid w:val="00187819"/>
    <w:rsid w:val="001900F3"/>
    <w:rsid w:val="001909E8"/>
    <w:rsid w:val="00192452"/>
    <w:rsid w:val="00192E79"/>
    <w:rsid w:val="00193906"/>
    <w:rsid w:val="00194779"/>
    <w:rsid w:val="001955AF"/>
    <w:rsid w:val="00195798"/>
    <w:rsid w:val="00196491"/>
    <w:rsid w:val="00196B06"/>
    <w:rsid w:val="00196CE2"/>
    <w:rsid w:val="00197AA8"/>
    <w:rsid w:val="001A03B1"/>
    <w:rsid w:val="001A0482"/>
    <w:rsid w:val="001A0B6F"/>
    <w:rsid w:val="001A0E18"/>
    <w:rsid w:val="001A1753"/>
    <w:rsid w:val="001A22FD"/>
    <w:rsid w:val="001A31C4"/>
    <w:rsid w:val="001A4697"/>
    <w:rsid w:val="001A46F6"/>
    <w:rsid w:val="001A4CFF"/>
    <w:rsid w:val="001A4FF6"/>
    <w:rsid w:val="001A5756"/>
    <w:rsid w:val="001A59B1"/>
    <w:rsid w:val="001A5A83"/>
    <w:rsid w:val="001A6226"/>
    <w:rsid w:val="001A67A9"/>
    <w:rsid w:val="001A6A1F"/>
    <w:rsid w:val="001A6AB3"/>
    <w:rsid w:val="001A7500"/>
    <w:rsid w:val="001A7734"/>
    <w:rsid w:val="001B06DF"/>
    <w:rsid w:val="001B0BA5"/>
    <w:rsid w:val="001B0CD2"/>
    <w:rsid w:val="001B280E"/>
    <w:rsid w:val="001B2F67"/>
    <w:rsid w:val="001B3578"/>
    <w:rsid w:val="001B3921"/>
    <w:rsid w:val="001B3EF9"/>
    <w:rsid w:val="001B45E4"/>
    <w:rsid w:val="001B460E"/>
    <w:rsid w:val="001B4C67"/>
    <w:rsid w:val="001B61A8"/>
    <w:rsid w:val="001B6D5E"/>
    <w:rsid w:val="001B7B24"/>
    <w:rsid w:val="001C0132"/>
    <w:rsid w:val="001C0755"/>
    <w:rsid w:val="001C1184"/>
    <w:rsid w:val="001C1546"/>
    <w:rsid w:val="001C216E"/>
    <w:rsid w:val="001C23C2"/>
    <w:rsid w:val="001C2715"/>
    <w:rsid w:val="001C36EE"/>
    <w:rsid w:val="001C3ED2"/>
    <w:rsid w:val="001C455C"/>
    <w:rsid w:val="001C4614"/>
    <w:rsid w:val="001C4B78"/>
    <w:rsid w:val="001C5B25"/>
    <w:rsid w:val="001C5C97"/>
    <w:rsid w:val="001C6B57"/>
    <w:rsid w:val="001C7725"/>
    <w:rsid w:val="001C79DC"/>
    <w:rsid w:val="001D09F8"/>
    <w:rsid w:val="001D1209"/>
    <w:rsid w:val="001D1410"/>
    <w:rsid w:val="001D14B5"/>
    <w:rsid w:val="001D1B23"/>
    <w:rsid w:val="001D22CE"/>
    <w:rsid w:val="001D2409"/>
    <w:rsid w:val="001D33EC"/>
    <w:rsid w:val="001D3AD1"/>
    <w:rsid w:val="001D48F4"/>
    <w:rsid w:val="001D4A6F"/>
    <w:rsid w:val="001D4E49"/>
    <w:rsid w:val="001D52DF"/>
    <w:rsid w:val="001D5365"/>
    <w:rsid w:val="001D5551"/>
    <w:rsid w:val="001D5E1D"/>
    <w:rsid w:val="001D61BE"/>
    <w:rsid w:val="001D67AD"/>
    <w:rsid w:val="001D7499"/>
    <w:rsid w:val="001D78DF"/>
    <w:rsid w:val="001D7C14"/>
    <w:rsid w:val="001E0420"/>
    <w:rsid w:val="001E0484"/>
    <w:rsid w:val="001E18F0"/>
    <w:rsid w:val="001E2D98"/>
    <w:rsid w:val="001E3318"/>
    <w:rsid w:val="001E33C9"/>
    <w:rsid w:val="001E36B5"/>
    <w:rsid w:val="001E459D"/>
    <w:rsid w:val="001E4D45"/>
    <w:rsid w:val="001E54B4"/>
    <w:rsid w:val="001E65E0"/>
    <w:rsid w:val="001E66F8"/>
    <w:rsid w:val="001E6DC8"/>
    <w:rsid w:val="001E77E1"/>
    <w:rsid w:val="001F08BD"/>
    <w:rsid w:val="001F0D93"/>
    <w:rsid w:val="001F1606"/>
    <w:rsid w:val="001F1984"/>
    <w:rsid w:val="001F2162"/>
    <w:rsid w:val="001F21BA"/>
    <w:rsid w:val="001F221B"/>
    <w:rsid w:val="001F2297"/>
    <w:rsid w:val="001F2531"/>
    <w:rsid w:val="001F2B8E"/>
    <w:rsid w:val="001F2F7C"/>
    <w:rsid w:val="001F3807"/>
    <w:rsid w:val="001F4194"/>
    <w:rsid w:val="001F46DD"/>
    <w:rsid w:val="001F48B6"/>
    <w:rsid w:val="001F5602"/>
    <w:rsid w:val="001F5C45"/>
    <w:rsid w:val="001F682B"/>
    <w:rsid w:val="001F6B11"/>
    <w:rsid w:val="001F6DAF"/>
    <w:rsid w:val="001F707A"/>
    <w:rsid w:val="001F7571"/>
    <w:rsid w:val="001F7831"/>
    <w:rsid w:val="00200771"/>
    <w:rsid w:val="0020086F"/>
    <w:rsid w:val="00200A3B"/>
    <w:rsid w:val="00201496"/>
    <w:rsid w:val="002019E7"/>
    <w:rsid w:val="00201A11"/>
    <w:rsid w:val="00201ED0"/>
    <w:rsid w:val="002021C6"/>
    <w:rsid w:val="00202395"/>
    <w:rsid w:val="0020266E"/>
    <w:rsid w:val="00202E3B"/>
    <w:rsid w:val="00202FE0"/>
    <w:rsid w:val="00203189"/>
    <w:rsid w:val="002039E3"/>
    <w:rsid w:val="00204034"/>
    <w:rsid w:val="00204D3E"/>
    <w:rsid w:val="002050B8"/>
    <w:rsid w:val="00205559"/>
    <w:rsid w:val="00205674"/>
    <w:rsid w:val="00205F26"/>
    <w:rsid w:val="0020700D"/>
    <w:rsid w:val="002102CC"/>
    <w:rsid w:val="002105CE"/>
    <w:rsid w:val="00210C7D"/>
    <w:rsid w:val="00211F5F"/>
    <w:rsid w:val="0021217B"/>
    <w:rsid w:val="0021224F"/>
    <w:rsid w:val="00212278"/>
    <w:rsid w:val="00212F1D"/>
    <w:rsid w:val="00212F4A"/>
    <w:rsid w:val="00213369"/>
    <w:rsid w:val="002139E8"/>
    <w:rsid w:val="00213A26"/>
    <w:rsid w:val="002142C8"/>
    <w:rsid w:val="002156F9"/>
    <w:rsid w:val="00215D89"/>
    <w:rsid w:val="00215F16"/>
    <w:rsid w:val="0021656F"/>
    <w:rsid w:val="00216A55"/>
    <w:rsid w:val="00216A7B"/>
    <w:rsid w:val="00216EBB"/>
    <w:rsid w:val="00217521"/>
    <w:rsid w:val="002175EE"/>
    <w:rsid w:val="0021776B"/>
    <w:rsid w:val="002178B3"/>
    <w:rsid w:val="00217ACC"/>
    <w:rsid w:val="00217B1B"/>
    <w:rsid w:val="00217E26"/>
    <w:rsid w:val="002201B5"/>
    <w:rsid w:val="002202A7"/>
    <w:rsid w:val="0022052B"/>
    <w:rsid w:val="00220D20"/>
    <w:rsid w:val="00220D2F"/>
    <w:rsid w:val="00220E52"/>
    <w:rsid w:val="0022111F"/>
    <w:rsid w:val="0022161C"/>
    <w:rsid w:val="002221DE"/>
    <w:rsid w:val="00222DFC"/>
    <w:rsid w:val="0022306D"/>
    <w:rsid w:val="002230E2"/>
    <w:rsid w:val="002232B3"/>
    <w:rsid w:val="0022335D"/>
    <w:rsid w:val="00223439"/>
    <w:rsid w:val="00223B8B"/>
    <w:rsid w:val="00223D35"/>
    <w:rsid w:val="002242F5"/>
    <w:rsid w:val="00224437"/>
    <w:rsid w:val="00224D14"/>
    <w:rsid w:val="00225A5E"/>
    <w:rsid w:val="00225D5B"/>
    <w:rsid w:val="00226C7E"/>
    <w:rsid w:val="00226FB1"/>
    <w:rsid w:val="002270FE"/>
    <w:rsid w:val="00227352"/>
    <w:rsid w:val="0022762A"/>
    <w:rsid w:val="0022767B"/>
    <w:rsid w:val="002302DF"/>
    <w:rsid w:val="00230855"/>
    <w:rsid w:val="00230E49"/>
    <w:rsid w:val="0023112C"/>
    <w:rsid w:val="00231371"/>
    <w:rsid w:val="0023178A"/>
    <w:rsid w:val="002318A4"/>
    <w:rsid w:val="002323ED"/>
    <w:rsid w:val="00232594"/>
    <w:rsid w:val="002329F4"/>
    <w:rsid w:val="00232BBC"/>
    <w:rsid w:val="00232E32"/>
    <w:rsid w:val="00232E56"/>
    <w:rsid w:val="00233028"/>
    <w:rsid w:val="002336B8"/>
    <w:rsid w:val="00233879"/>
    <w:rsid w:val="00234AC0"/>
    <w:rsid w:val="00234C35"/>
    <w:rsid w:val="00235317"/>
    <w:rsid w:val="0023590D"/>
    <w:rsid w:val="0023600A"/>
    <w:rsid w:val="00236725"/>
    <w:rsid w:val="0023677E"/>
    <w:rsid w:val="00236F0B"/>
    <w:rsid w:val="002374D2"/>
    <w:rsid w:val="00237A45"/>
    <w:rsid w:val="00237F16"/>
    <w:rsid w:val="00240CEF"/>
    <w:rsid w:val="0024101E"/>
    <w:rsid w:val="00241B5C"/>
    <w:rsid w:val="00241F04"/>
    <w:rsid w:val="0024291A"/>
    <w:rsid w:val="00242B11"/>
    <w:rsid w:val="00243D1D"/>
    <w:rsid w:val="00243F82"/>
    <w:rsid w:val="002442D8"/>
    <w:rsid w:val="00244900"/>
    <w:rsid w:val="00245252"/>
    <w:rsid w:val="00245DD3"/>
    <w:rsid w:val="00246C6C"/>
    <w:rsid w:val="00246F47"/>
    <w:rsid w:val="00247970"/>
    <w:rsid w:val="00247DEB"/>
    <w:rsid w:val="0025002F"/>
    <w:rsid w:val="00250194"/>
    <w:rsid w:val="00250D66"/>
    <w:rsid w:val="00251340"/>
    <w:rsid w:val="00252003"/>
    <w:rsid w:val="00252A34"/>
    <w:rsid w:val="00252F4A"/>
    <w:rsid w:val="002534A8"/>
    <w:rsid w:val="002538CB"/>
    <w:rsid w:val="00253B98"/>
    <w:rsid w:val="00254090"/>
    <w:rsid w:val="002542BF"/>
    <w:rsid w:val="00254B47"/>
    <w:rsid w:val="002551C1"/>
    <w:rsid w:val="00255780"/>
    <w:rsid w:val="002557EC"/>
    <w:rsid w:val="00255809"/>
    <w:rsid w:val="00256395"/>
    <w:rsid w:val="00256498"/>
    <w:rsid w:val="00256B55"/>
    <w:rsid w:val="00256FD6"/>
    <w:rsid w:val="00257D87"/>
    <w:rsid w:val="002604C2"/>
    <w:rsid w:val="00260B64"/>
    <w:rsid w:val="00261ECA"/>
    <w:rsid w:val="00261EEB"/>
    <w:rsid w:val="002632CE"/>
    <w:rsid w:val="00263571"/>
    <w:rsid w:val="00263696"/>
    <w:rsid w:val="00263756"/>
    <w:rsid w:val="002640CC"/>
    <w:rsid w:val="00264195"/>
    <w:rsid w:val="00264EF1"/>
    <w:rsid w:val="00265509"/>
    <w:rsid w:val="002655DE"/>
    <w:rsid w:val="0026583E"/>
    <w:rsid w:val="00265F46"/>
    <w:rsid w:val="00266D3B"/>
    <w:rsid w:val="00266F02"/>
    <w:rsid w:val="00267157"/>
    <w:rsid w:val="00270D56"/>
    <w:rsid w:val="00270DD4"/>
    <w:rsid w:val="00270E6A"/>
    <w:rsid w:val="00271080"/>
    <w:rsid w:val="002715BE"/>
    <w:rsid w:val="00271777"/>
    <w:rsid w:val="002717A3"/>
    <w:rsid w:val="00272F22"/>
    <w:rsid w:val="00273DB6"/>
    <w:rsid w:val="00274CA6"/>
    <w:rsid w:val="00274E05"/>
    <w:rsid w:val="002768C7"/>
    <w:rsid w:val="00277085"/>
    <w:rsid w:val="00277C48"/>
    <w:rsid w:val="002801B4"/>
    <w:rsid w:val="00280239"/>
    <w:rsid w:val="0028025A"/>
    <w:rsid w:val="002803CC"/>
    <w:rsid w:val="0028151A"/>
    <w:rsid w:val="002815ED"/>
    <w:rsid w:val="0028180B"/>
    <w:rsid w:val="00281AB5"/>
    <w:rsid w:val="002838F8"/>
    <w:rsid w:val="00283D2D"/>
    <w:rsid w:val="00283DC9"/>
    <w:rsid w:val="002847AB"/>
    <w:rsid w:val="002855B0"/>
    <w:rsid w:val="00285C90"/>
    <w:rsid w:val="0028666E"/>
    <w:rsid w:val="002867FC"/>
    <w:rsid w:val="00286E0C"/>
    <w:rsid w:val="00287467"/>
    <w:rsid w:val="002901F3"/>
    <w:rsid w:val="0029059C"/>
    <w:rsid w:val="00290F91"/>
    <w:rsid w:val="00291292"/>
    <w:rsid w:val="00291333"/>
    <w:rsid w:val="00292DB6"/>
    <w:rsid w:val="00292FA6"/>
    <w:rsid w:val="00293624"/>
    <w:rsid w:val="00293665"/>
    <w:rsid w:val="002944C0"/>
    <w:rsid w:val="002947C5"/>
    <w:rsid w:val="00294A94"/>
    <w:rsid w:val="0029521F"/>
    <w:rsid w:val="0029570A"/>
    <w:rsid w:val="00295816"/>
    <w:rsid w:val="002971EE"/>
    <w:rsid w:val="002971F8"/>
    <w:rsid w:val="00297D81"/>
    <w:rsid w:val="002A009E"/>
    <w:rsid w:val="002A0E98"/>
    <w:rsid w:val="002A2361"/>
    <w:rsid w:val="002A2564"/>
    <w:rsid w:val="002A29C5"/>
    <w:rsid w:val="002A3654"/>
    <w:rsid w:val="002A3E5F"/>
    <w:rsid w:val="002A44F7"/>
    <w:rsid w:val="002A4D53"/>
    <w:rsid w:val="002A4D65"/>
    <w:rsid w:val="002A5212"/>
    <w:rsid w:val="002A54BE"/>
    <w:rsid w:val="002A5A7E"/>
    <w:rsid w:val="002A5BEB"/>
    <w:rsid w:val="002A6534"/>
    <w:rsid w:val="002A6D8A"/>
    <w:rsid w:val="002A6EA1"/>
    <w:rsid w:val="002A71F5"/>
    <w:rsid w:val="002A725D"/>
    <w:rsid w:val="002A72F7"/>
    <w:rsid w:val="002A7937"/>
    <w:rsid w:val="002B0D07"/>
    <w:rsid w:val="002B0D25"/>
    <w:rsid w:val="002B0E0A"/>
    <w:rsid w:val="002B102D"/>
    <w:rsid w:val="002B1770"/>
    <w:rsid w:val="002B1AA0"/>
    <w:rsid w:val="002B1AC0"/>
    <w:rsid w:val="002B1AF6"/>
    <w:rsid w:val="002B1EBF"/>
    <w:rsid w:val="002B2309"/>
    <w:rsid w:val="002B2381"/>
    <w:rsid w:val="002B246C"/>
    <w:rsid w:val="002B2B8C"/>
    <w:rsid w:val="002B2F34"/>
    <w:rsid w:val="002B2FEA"/>
    <w:rsid w:val="002B47F3"/>
    <w:rsid w:val="002B5497"/>
    <w:rsid w:val="002B5701"/>
    <w:rsid w:val="002B5A7E"/>
    <w:rsid w:val="002B5A8D"/>
    <w:rsid w:val="002B65A6"/>
    <w:rsid w:val="002B69ED"/>
    <w:rsid w:val="002B6DBC"/>
    <w:rsid w:val="002B78D6"/>
    <w:rsid w:val="002B7A14"/>
    <w:rsid w:val="002B7CF8"/>
    <w:rsid w:val="002B7E6E"/>
    <w:rsid w:val="002C0AB0"/>
    <w:rsid w:val="002C1AEB"/>
    <w:rsid w:val="002C1BD9"/>
    <w:rsid w:val="002C1CE6"/>
    <w:rsid w:val="002C23BE"/>
    <w:rsid w:val="002C2566"/>
    <w:rsid w:val="002C3534"/>
    <w:rsid w:val="002C3BB9"/>
    <w:rsid w:val="002C428F"/>
    <w:rsid w:val="002C4786"/>
    <w:rsid w:val="002C4866"/>
    <w:rsid w:val="002C4E9A"/>
    <w:rsid w:val="002C50CE"/>
    <w:rsid w:val="002C522D"/>
    <w:rsid w:val="002C565D"/>
    <w:rsid w:val="002C5E3F"/>
    <w:rsid w:val="002C5E9C"/>
    <w:rsid w:val="002C65B6"/>
    <w:rsid w:val="002C669E"/>
    <w:rsid w:val="002C7443"/>
    <w:rsid w:val="002C75A5"/>
    <w:rsid w:val="002C77FA"/>
    <w:rsid w:val="002D00A5"/>
    <w:rsid w:val="002D06DA"/>
    <w:rsid w:val="002D0C13"/>
    <w:rsid w:val="002D0D4F"/>
    <w:rsid w:val="002D142D"/>
    <w:rsid w:val="002D161E"/>
    <w:rsid w:val="002D1B3A"/>
    <w:rsid w:val="002D229B"/>
    <w:rsid w:val="002D2660"/>
    <w:rsid w:val="002D2847"/>
    <w:rsid w:val="002D3080"/>
    <w:rsid w:val="002D30CD"/>
    <w:rsid w:val="002D31D0"/>
    <w:rsid w:val="002D322E"/>
    <w:rsid w:val="002D35BE"/>
    <w:rsid w:val="002D3D9E"/>
    <w:rsid w:val="002D4401"/>
    <w:rsid w:val="002D50EB"/>
    <w:rsid w:val="002D546D"/>
    <w:rsid w:val="002D608C"/>
    <w:rsid w:val="002D672F"/>
    <w:rsid w:val="002D691D"/>
    <w:rsid w:val="002E077E"/>
    <w:rsid w:val="002E09B8"/>
    <w:rsid w:val="002E0C61"/>
    <w:rsid w:val="002E19FD"/>
    <w:rsid w:val="002E1D81"/>
    <w:rsid w:val="002E21E4"/>
    <w:rsid w:val="002E28A6"/>
    <w:rsid w:val="002E3808"/>
    <w:rsid w:val="002E3C2B"/>
    <w:rsid w:val="002E4D2F"/>
    <w:rsid w:val="002E4EC5"/>
    <w:rsid w:val="002E5180"/>
    <w:rsid w:val="002E5A8D"/>
    <w:rsid w:val="002E5B0F"/>
    <w:rsid w:val="002E655C"/>
    <w:rsid w:val="002E65A7"/>
    <w:rsid w:val="002E6D8B"/>
    <w:rsid w:val="002E6E54"/>
    <w:rsid w:val="002E6EE9"/>
    <w:rsid w:val="002E703E"/>
    <w:rsid w:val="002E730B"/>
    <w:rsid w:val="002F065C"/>
    <w:rsid w:val="002F2273"/>
    <w:rsid w:val="002F2A1C"/>
    <w:rsid w:val="002F2D04"/>
    <w:rsid w:val="002F2E01"/>
    <w:rsid w:val="002F2EA6"/>
    <w:rsid w:val="002F3610"/>
    <w:rsid w:val="002F3D5F"/>
    <w:rsid w:val="002F46D5"/>
    <w:rsid w:val="002F47DE"/>
    <w:rsid w:val="002F556C"/>
    <w:rsid w:val="002F5935"/>
    <w:rsid w:val="002F5EAA"/>
    <w:rsid w:val="002F6248"/>
    <w:rsid w:val="002F6EDC"/>
    <w:rsid w:val="0030015E"/>
    <w:rsid w:val="00300612"/>
    <w:rsid w:val="0030102D"/>
    <w:rsid w:val="00302054"/>
    <w:rsid w:val="0030206D"/>
    <w:rsid w:val="00302311"/>
    <w:rsid w:val="00302C35"/>
    <w:rsid w:val="00303196"/>
    <w:rsid w:val="00303796"/>
    <w:rsid w:val="00303D84"/>
    <w:rsid w:val="00304074"/>
    <w:rsid w:val="00304AA2"/>
    <w:rsid w:val="00305010"/>
    <w:rsid w:val="00305123"/>
    <w:rsid w:val="00305283"/>
    <w:rsid w:val="0030590D"/>
    <w:rsid w:val="003065B8"/>
    <w:rsid w:val="00306A61"/>
    <w:rsid w:val="00307899"/>
    <w:rsid w:val="003106A3"/>
    <w:rsid w:val="00310FF4"/>
    <w:rsid w:val="0031227B"/>
    <w:rsid w:val="00312B24"/>
    <w:rsid w:val="00313250"/>
    <w:rsid w:val="00313A59"/>
    <w:rsid w:val="003144C4"/>
    <w:rsid w:val="003148DE"/>
    <w:rsid w:val="00315075"/>
    <w:rsid w:val="003154AE"/>
    <w:rsid w:val="00315533"/>
    <w:rsid w:val="00315C9F"/>
    <w:rsid w:val="00315EE3"/>
    <w:rsid w:val="0031625F"/>
    <w:rsid w:val="003165DD"/>
    <w:rsid w:val="00316D8B"/>
    <w:rsid w:val="00316FBA"/>
    <w:rsid w:val="00317003"/>
    <w:rsid w:val="0031756A"/>
    <w:rsid w:val="00317836"/>
    <w:rsid w:val="00317BEC"/>
    <w:rsid w:val="00320843"/>
    <w:rsid w:val="00321A40"/>
    <w:rsid w:val="00321E59"/>
    <w:rsid w:val="003222BF"/>
    <w:rsid w:val="003233EB"/>
    <w:rsid w:val="003239E1"/>
    <w:rsid w:val="00323F86"/>
    <w:rsid w:val="00324141"/>
    <w:rsid w:val="00324233"/>
    <w:rsid w:val="0032543C"/>
    <w:rsid w:val="0032572E"/>
    <w:rsid w:val="00325F37"/>
    <w:rsid w:val="00326038"/>
    <w:rsid w:val="00326CB1"/>
    <w:rsid w:val="00326D68"/>
    <w:rsid w:val="00326D82"/>
    <w:rsid w:val="00327260"/>
    <w:rsid w:val="0032765B"/>
    <w:rsid w:val="0033126B"/>
    <w:rsid w:val="003314C9"/>
    <w:rsid w:val="0033221C"/>
    <w:rsid w:val="00332C6F"/>
    <w:rsid w:val="00332D40"/>
    <w:rsid w:val="00332EE2"/>
    <w:rsid w:val="003334FA"/>
    <w:rsid w:val="00333FA7"/>
    <w:rsid w:val="00334C57"/>
    <w:rsid w:val="0033598B"/>
    <w:rsid w:val="0033599B"/>
    <w:rsid w:val="00335CBA"/>
    <w:rsid w:val="00337F00"/>
    <w:rsid w:val="003400EF"/>
    <w:rsid w:val="003408FC"/>
    <w:rsid w:val="00340D19"/>
    <w:rsid w:val="003424AD"/>
    <w:rsid w:val="003425EF"/>
    <w:rsid w:val="00342860"/>
    <w:rsid w:val="00342BFA"/>
    <w:rsid w:val="00343A0D"/>
    <w:rsid w:val="00343F48"/>
    <w:rsid w:val="0034412B"/>
    <w:rsid w:val="00344482"/>
    <w:rsid w:val="0034451B"/>
    <w:rsid w:val="00344934"/>
    <w:rsid w:val="00344CC2"/>
    <w:rsid w:val="00345416"/>
    <w:rsid w:val="00345DA4"/>
    <w:rsid w:val="003466F5"/>
    <w:rsid w:val="00347133"/>
    <w:rsid w:val="00347CD6"/>
    <w:rsid w:val="003509B9"/>
    <w:rsid w:val="00350C91"/>
    <w:rsid w:val="00352439"/>
    <w:rsid w:val="0035278A"/>
    <w:rsid w:val="00352D72"/>
    <w:rsid w:val="003532BA"/>
    <w:rsid w:val="00353AC4"/>
    <w:rsid w:val="00353C95"/>
    <w:rsid w:val="00353E86"/>
    <w:rsid w:val="00354581"/>
    <w:rsid w:val="003549A2"/>
    <w:rsid w:val="00354A1B"/>
    <w:rsid w:val="00354DF3"/>
    <w:rsid w:val="00354EDD"/>
    <w:rsid w:val="003551D4"/>
    <w:rsid w:val="00355BF1"/>
    <w:rsid w:val="00356280"/>
    <w:rsid w:val="00356432"/>
    <w:rsid w:val="0035690F"/>
    <w:rsid w:val="00356E81"/>
    <w:rsid w:val="00357CF5"/>
    <w:rsid w:val="00357FE2"/>
    <w:rsid w:val="003601A9"/>
    <w:rsid w:val="0036036F"/>
    <w:rsid w:val="00360C0B"/>
    <w:rsid w:val="00360C94"/>
    <w:rsid w:val="00361169"/>
    <w:rsid w:val="00361212"/>
    <w:rsid w:val="003614DC"/>
    <w:rsid w:val="003627C7"/>
    <w:rsid w:val="00363C78"/>
    <w:rsid w:val="003649D4"/>
    <w:rsid w:val="00364B08"/>
    <w:rsid w:val="00365352"/>
    <w:rsid w:val="0036611E"/>
    <w:rsid w:val="00366664"/>
    <w:rsid w:val="0036693F"/>
    <w:rsid w:val="00366ACA"/>
    <w:rsid w:val="00366CEA"/>
    <w:rsid w:val="003672E6"/>
    <w:rsid w:val="0036763A"/>
    <w:rsid w:val="0036779F"/>
    <w:rsid w:val="003679CC"/>
    <w:rsid w:val="0037090A"/>
    <w:rsid w:val="00370D60"/>
    <w:rsid w:val="00370EC9"/>
    <w:rsid w:val="003716F0"/>
    <w:rsid w:val="00372158"/>
    <w:rsid w:val="00372729"/>
    <w:rsid w:val="00372B2C"/>
    <w:rsid w:val="00372C19"/>
    <w:rsid w:val="00373752"/>
    <w:rsid w:val="003738F9"/>
    <w:rsid w:val="00373A2F"/>
    <w:rsid w:val="00373FEF"/>
    <w:rsid w:val="0037405D"/>
    <w:rsid w:val="0037482C"/>
    <w:rsid w:val="003748AF"/>
    <w:rsid w:val="003749BE"/>
    <w:rsid w:val="00374A74"/>
    <w:rsid w:val="00374E40"/>
    <w:rsid w:val="00374FD1"/>
    <w:rsid w:val="00375C4A"/>
    <w:rsid w:val="00375C90"/>
    <w:rsid w:val="00375EAE"/>
    <w:rsid w:val="00375FEC"/>
    <w:rsid w:val="003760C8"/>
    <w:rsid w:val="003762F9"/>
    <w:rsid w:val="00376456"/>
    <w:rsid w:val="00376AF5"/>
    <w:rsid w:val="00377448"/>
    <w:rsid w:val="00377BD6"/>
    <w:rsid w:val="00377FF2"/>
    <w:rsid w:val="0038003E"/>
    <w:rsid w:val="003807C1"/>
    <w:rsid w:val="00380AC4"/>
    <w:rsid w:val="00381045"/>
    <w:rsid w:val="003817BB"/>
    <w:rsid w:val="00381872"/>
    <w:rsid w:val="00381910"/>
    <w:rsid w:val="00382530"/>
    <w:rsid w:val="00382894"/>
    <w:rsid w:val="0038306C"/>
    <w:rsid w:val="0038397A"/>
    <w:rsid w:val="00384998"/>
    <w:rsid w:val="00386091"/>
    <w:rsid w:val="00386095"/>
    <w:rsid w:val="00386EA7"/>
    <w:rsid w:val="00386F56"/>
    <w:rsid w:val="00386FA1"/>
    <w:rsid w:val="003871CC"/>
    <w:rsid w:val="00387B99"/>
    <w:rsid w:val="00390039"/>
    <w:rsid w:val="0039069C"/>
    <w:rsid w:val="00390F59"/>
    <w:rsid w:val="00391562"/>
    <w:rsid w:val="00391665"/>
    <w:rsid w:val="00391B68"/>
    <w:rsid w:val="00391C11"/>
    <w:rsid w:val="00392BFE"/>
    <w:rsid w:val="00392D0A"/>
    <w:rsid w:val="00392F14"/>
    <w:rsid w:val="003955A4"/>
    <w:rsid w:val="003957E1"/>
    <w:rsid w:val="00395A98"/>
    <w:rsid w:val="0039602F"/>
    <w:rsid w:val="00396CA1"/>
    <w:rsid w:val="00397DD0"/>
    <w:rsid w:val="003A0E91"/>
    <w:rsid w:val="003A1696"/>
    <w:rsid w:val="003A1B66"/>
    <w:rsid w:val="003A21A9"/>
    <w:rsid w:val="003A2772"/>
    <w:rsid w:val="003A29BA"/>
    <w:rsid w:val="003A2C85"/>
    <w:rsid w:val="003A2E35"/>
    <w:rsid w:val="003A2E9F"/>
    <w:rsid w:val="003A3039"/>
    <w:rsid w:val="003A3540"/>
    <w:rsid w:val="003A3BC3"/>
    <w:rsid w:val="003A4740"/>
    <w:rsid w:val="003A6350"/>
    <w:rsid w:val="003A637D"/>
    <w:rsid w:val="003A6A2D"/>
    <w:rsid w:val="003A70F5"/>
    <w:rsid w:val="003A77ED"/>
    <w:rsid w:val="003A7D18"/>
    <w:rsid w:val="003B01B4"/>
    <w:rsid w:val="003B0EAC"/>
    <w:rsid w:val="003B0ECF"/>
    <w:rsid w:val="003B11C1"/>
    <w:rsid w:val="003B184E"/>
    <w:rsid w:val="003B18DA"/>
    <w:rsid w:val="003B32CE"/>
    <w:rsid w:val="003B41C0"/>
    <w:rsid w:val="003B45BC"/>
    <w:rsid w:val="003B50C1"/>
    <w:rsid w:val="003B511B"/>
    <w:rsid w:val="003B56DE"/>
    <w:rsid w:val="003B5896"/>
    <w:rsid w:val="003B5FFD"/>
    <w:rsid w:val="003B62DE"/>
    <w:rsid w:val="003B66E9"/>
    <w:rsid w:val="003B6F2E"/>
    <w:rsid w:val="003B776C"/>
    <w:rsid w:val="003C04BF"/>
    <w:rsid w:val="003C1325"/>
    <w:rsid w:val="003C1AB0"/>
    <w:rsid w:val="003C1B69"/>
    <w:rsid w:val="003C1CDD"/>
    <w:rsid w:val="003C2008"/>
    <w:rsid w:val="003C2F32"/>
    <w:rsid w:val="003C3C2E"/>
    <w:rsid w:val="003C4D6D"/>
    <w:rsid w:val="003C54F2"/>
    <w:rsid w:val="003C567F"/>
    <w:rsid w:val="003C60CE"/>
    <w:rsid w:val="003C7292"/>
    <w:rsid w:val="003C76D9"/>
    <w:rsid w:val="003C78CE"/>
    <w:rsid w:val="003C7977"/>
    <w:rsid w:val="003C7DF5"/>
    <w:rsid w:val="003C7E46"/>
    <w:rsid w:val="003D0E56"/>
    <w:rsid w:val="003D1651"/>
    <w:rsid w:val="003D20B7"/>
    <w:rsid w:val="003D20C2"/>
    <w:rsid w:val="003D318F"/>
    <w:rsid w:val="003D3834"/>
    <w:rsid w:val="003D5C84"/>
    <w:rsid w:val="003D6201"/>
    <w:rsid w:val="003D6295"/>
    <w:rsid w:val="003D63F9"/>
    <w:rsid w:val="003D678D"/>
    <w:rsid w:val="003D74FE"/>
    <w:rsid w:val="003D7907"/>
    <w:rsid w:val="003D7E8C"/>
    <w:rsid w:val="003E0A38"/>
    <w:rsid w:val="003E0A58"/>
    <w:rsid w:val="003E0A7F"/>
    <w:rsid w:val="003E0AE8"/>
    <w:rsid w:val="003E0D3D"/>
    <w:rsid w:val="003E1046"/>
    <w:rsid w:val="003E1173"/>
    <w:rsid w:val="003E1FBB"/>
    <w:rsid w:val="003E31D8"/>
    <w:rsid w:val="003E384A"/>
    <w:rsid w:val="003E3A91"/>
    <w:rsid w:val="003E4381"/>
    <w:rsid w:val="003E4D8D"/>
    <w:rsid w:val="003E524B"/>
    <w:rsid w:val="003E54EA"/>
    <w:rsid w:val="003E5CCD"/>
    <w:rsid w:val="003E5D3C"/>
    <w:rsid w:val="003E633A"/>
    <w:rsid w:val="003E6789"/>
    <w:rsid w:val="003E6795"/>
    <w:rsid w:val="003E6E56"/>
    <w:rsid w:val="003F0018"/>
    <w:rsid w:val="003F005A"/>
    <w:rsid w:val="003F07BE"/>
    <w:rsid w:val="003F0A81"/>
    <w:rsid w:val="003F101C"/>
    <w:rsid w:val="003F145A"/>
    <w:rsid w:val="003F17A5"/>
    <w:rsid w:val="003F2086"/>
    <w:rsid w:val="003F22E3"/>
    <w:rsid w:val="003F3B0D"/>
    <w:rsid w:val="003F3E29"/>
    <w:rsid w:val="003F5556"/>
    <w:rsid w:val="003F582D"/>
    <w:rsid w:val="003F72A7"/>
    <w:rsid w:val="003F7695"/>
    <w:rsid w:val="003F774E"/>
    <w:rsid w:val="004005D2"/>
    <w:rsid w:val="00400B85"/>
    <w:rsid w:val="00400C79"/>
    <w:rsid w:val="00401F9A"/>
    <w:rsid w:val="00402C3C"/>
    <w:rsid w:val="00403047"/>
    <w:rsid w:val="00403298"/>
    <w:rsid w:val="00403A85"/>
    <w:rsid w:val="00404154"/>
    <w:rsid w:val="004049F3"/>
    <w:rsid w:val="004054B5"/>
    <w:rsid w:val="00405865"/>
    <w:rsid w:val="00406145"/>
    <w:rsid w:val="0040704C"/>
    <w:rsid w:val="00407C12"/>
    <w:rsid w:val="00410113"/>
    <w:rsid w:val="00410B7D"/>
    <w:rsid w:val="00410CBB"/>
    <w:rsid w:val="00410E9E"/>
    <w:rsid w:val="004110A4"/>
    <w:rsid w:val="004113BA"/>
    <w:rsid w:val="004115E7"/>
    <w:rsid w:val="004119B9"/>
    <w:rsid w:val="00411A64"/>
    <w:rsid w:val="004120F9"/>
    <w:rsid w:val="0041214C"/>
    <w:rsid w:val="004121D6"/>
    <w:rsid w:val="0041263E"/>
    <w:rsid w:val="00413222"/>
    <w:rsid w:val="0041495A"/>
    <w:rsid w:val="00414ADC"/>
    <w:rsid w:val="00414F67"/>
    <w:rsid w:val="0041512F"/>
    <w:rsid w:val="004152A8"/>
    <w:rsid w:val="00415341"/>
    <w:rsid w:val="00415922"/>
    <w:rsid w:val="00415EB9"/>
    <w:rsid w:val="00415F91"/>
    <w:rsid w:val="00416671"/>
    <w:rsid w:val="0042013E"/>
    <w:rsid w:val="004202CF"/>
    <w:rsid w:val="004202D7"/>
    <w:rsid w:val="004204CF"/>
    <w:rsid w:val="00420631"/>
    <w:rsid w:val="00420A67"/>
    <w:rsid w:val="00420CFE"/>
    <w:rsid w:val="004212A3"/>
    <w:rsid w:val="00422407"/>
    <w:rsid w:val="00422558"/>
    <w:rsid w:val="00423B9D"/>
    <w:rsid w:val="004245C4"/>
    <w:rsid w:val="00424F45"/>
    <w:rsid w:val="00425287"/>
    <w:rsid w:val="004254EF"/>
    <w:rsid w:val="00425D20"/>
    <w:rsid w:val="00425E58"/>
    <w:rsid w:val="00426C30"/>
    <w:rsid w:val="00426D7E"/>
    <w:rsid w:val="0042716F"/>
    <w:rsid w:val="00427242"/>
    <w:rsid w:val="0042739F"/>
    <w:rsid w:val="004279F4"/>
    <w:rsid w:val="00427EFD"/>
    <w:rsid w:val="00430E80"/>
    <w:rsid w:val="00430F55"/>
    <w:rsid w:val="00431360"/>
    <w:rsid w:val="00431BA5"/>
    <w:rsid w:val="00431DA2"/>
    <w:rsid w:val="00432136"/>
    <w:rsid w:val="00432334"/>
    <w:rsid w:val="00432889"/>
    <w:rsid w:val="00432AAF"/>
    <w:rsid w:val="00432B83"/>
    <w:rsid w:val="0043334E"/>
    <w:rsid w:val="00433934"/>
    <w:rsid w:val="0043439C"/>
    <w:rsid w:val="00434A3C"/>
    <w:rsid w:val="00435D74"/>
    <w:rsid w:val="004363C6"/>
    <w:rsid w:val="004367F1"/>
    <w:rsid w:val="00436852"/>
    <w:rsid w:val="00436D21"/>
    <w:rsid w:val="004371DD"/>
    <w:rsid w:val="00437292"/>
    <w:rsid w:val="004373F3"/>
    <w:rsid w:val="004379EB"/>
    <w:rsid w:val="00440C3D"/>
    <w:rsid w:val="004412E3"/>
    <w:rsid w:val="004418B4"/>
    <w:rsid w:val="0044196F"/>
    <w:rsid w:val="00441CA8"/>
    <w:rsid w:val="0044229F"/>
    <w:rsid w:val="0044356E"/>
    <w:rsid w:val="00443972"/>
    <w:rsid w:val="00443ED6"/>
    <w:rsid w:val="004448DF"/>
    <w:rsid w:val="004457B4"/>
    <w:rsid w:val="00445F8A"/>
    <w:rsid w:val="0044631F"/>
    <w:rsid w:val="00446327"/>
    <w:rsid w:val="00446698"/>
    <w:rsid w:val="00446715"/>
    <w:rsid w:val="00446AD8"/>
    <w:rsid w:val="00447284"/>
    <w:rsid w:val="00447353"/>
    <w:rsid w:val="004473DD"/>
    <w:rsid w:val="0044764B"/>
    <w:rsid w:val="004511CC"/>
    <w:rsid w:val="00451BFE"/>
    <w:rsid w:val="00451D3F"/>
    <w:rsid w:val="00452041"/>
    <w:rsid w:val="00452367"/>
    <w:rsid w:val="004528B9"/>
    <w:rsid w:val="00452FB4"/>
    <w:rsid w:val="00453422"/>
    <w:rsid w:val="00453498"/>
    <w:rsid w:val="00453631"/>
    <w:rsid w:val="004536EB"/>
    <w:rsid w:val="00453811"/>
    <w:rsid w:val="004538B7"/>
    <w:rsid w:val="00454034"/>
    <w:rsid w:val="004542D0"/>
    <w:rsid w:val="004547C7"/>
    <w:rsid w:val="00455157"/>
    <w:rsid w:val="00455952"/>
    <w:rsid w:val="00455D37"/>
    <w:rsid w:val="00455E7C"/>
    <w:rsid w:val="00455ED9"/>
    <w:rsid w:val="004567F0"/>
    <w:rsid w:val="00457C3A"/>
    <w:rsid w:val="00460226"/>
    <w:rsid w:val="004602C6"/>
    <w:rsid w:val="00460B64"/>
    <w:rsid w:val="00460BDD"/>
    <w:rsid w:val="004614A0"/>
    <w:rsid w:val="00461AB9"/>
    <w:rsid w:val="00461C8E"/>
    <w:rsid w:val="00462965"/>
    <w:rsid w:val="00462F5A"/>
    <w:rsid w:val="00464434"/>
    <w:rsid w:val="00465D81"/>
    <w:rsid w:val="00466EE5"/>
    <w:rsid w:val="00466F5F"/>
    <w:rsid w:val="004670B9"/>
    <w:rsid w:val="00467736"/>
    <w:rsid w:val="004678E4"/>
    <w:rsid w:val="0047034C"/>
    <w:rsid w:val="0047075E"/>
    <w:rsid w:val="00470B02"/>
    <w:rsid w:val="00470C07"/>
    <w:rsid w:val="00471069"/>
    <w:rsid w:val="004719A0"/>
    <w:rsid w:val="00471FE7"/>
    <w:rsid w:val="00472CA4"/>
    <w:rsid w:val="0047363D"/>
    <w:rsid w:val="00473A11"/>
    <w:rsid w:val="00473E2E"/>
    <w:rsid w:val="004741ED"/>
    <w:rsid w:val="00475370"/>
    <w:rsid w:val="004755F5"/>
    <w:rsid w:val="004756E0"/>
    <w:rsid w:val="00475AA0"/>
    <w:rsid w:val="00475F5C"/>
    <w:rsid w:val="004764FB"/>
    <w:rsid w:val="00476681"/>
    <w:rsid w:val="0047698B"/>
    <w:rsid w:val="00477806"/>
    <w:rsid w:val="00477A30"/>
    <w:rsid w:val="00480058"/>
    <w:rsid w:val="004811B1"/>
    <w:rsid w:val="00481E5C"/>
    <w:rsid w:val="0048254D"/>
    <w:rsid w:val="00482867"/>
    <w:rsid w:val="00482A48"/>
    <w:rsid w:val="00482EDE"/>
    <w:rsid w:val="0048326D"/>
    <w:rsid w:val="004833A8"/>
    <w:rsid w:val="00483840"/>
    <w:rsid w:val="00484713"/>
    <w:rsid w:val="004852A0"/>
    <w:rsid w:val="004855DC"/>
    <w:rsid w:val="0048611D"/>
    <w:rsid w:val="00487275"/>
    <w:rsid w:val="00487FAF"/>
    <w:rsid w:val="0049069F"/>
    <w:rsid w:val="00490827"/>
    <w:rsid w:val="00490D6A"/>
    <w:rsid w:val="00490DBE"/>
    <w:rsid w:val="0049103B"/>
    <w:rsid w:val="0049132D"/>
    <w:rsid w:val="004915BA"/>
    <w:rsid w:val="00491E39"/>
    <w:rsid w:val="004921DF"/>
    <w:rsid w:val="0049223C"/>
    <w:rsid w:val="004923D3"/>
    <w:rsid w:val="00492BF9"/>
    <w:rsid w:val="00492C15"/>
    <w:rsid w:val="004935CE"/>
    <w:rsid w:val="0049370F"/>
    <w:rsid w:val="00494D3B"/>
    <w:rsid w:val="004950BC"/>
    <w:rsid w:val="00495F27"/>
    <w:rsid w:val="00496936"/>
    <w:rsid w:val="00496BC7"/>
    <w:rsid w:val="00496F49"/>
    <w:rsid w:val="004975D1"/>
    <w:rsid w:val="0049764C"/>
    <w:rsid w:val="00497F23"/>
    <w:rsid w:val="00497F61"/>
    <w:rsid w:val="004A0406"/>
    <w:rsid w:val="004A052D"/>
    <w:rsid w:val="004A1236"/>
    <w:rsid w:val="004A21CA"/>
    <w:rsid w:val="004A2DA2"/>
    <w:rsid w:val="004A35A9"/>
    <w:rsid w:val="004A3C1D"/>
    <w:rsid w:val="004A4C8B"/>
    <w:rsid w:val="004A51AF"/>
    <w:rsid w:val="004A6998"/>
    <w:rsid w:val="004A7152"/>
    <w:rsid w:val="004A7267"/>
    <w:rsid w:val="004A754E"/>
    <w:rsid w:val="004A7B41"/>
    <w:rsid w:val="004A7C43"/>
    <w:rsid w:val="004B01E8"/>
    <w:rsid w:val="004B01F7"/>
    <w:rsid w:val="004B115C"/>
    <w:rsid w:val="004B1F25"/>
    <w:rsid w:val="004B1FD3"/>
    <w:rsid w:val="004B22A2"/>
    <w:rsid w:val="004B25A9"/>
    <w:rsid w:val="004B2D34"/>
    <w:rsid w:val="004B327B"/>
    <w:rsid w:val="004B35A3"/>
    <w:rsid w:val="004B3C30"/>
    <w:rsid w:val="004B4A23"/>
    <w:rsid w:val="004B4B4C"/>
    <w:rsid w:val="004B503C"/>
    <w:rsid w:val="004B5645"/>
    <w:rsid w:val="004B5EE9"/>
    <w:rsid w:val="004B6286"/>
    <w:rsid w:val="004B66BF"/>
    <w:rsid w:val="004B671B"/>
    <w:rsid w:val="004B6DCA"/>
    <w:rsid w:val="004B6E27"/>
    <w:rsid w:val="004B774C"/>
    <w:rsid w:val="004B7AFB"/>
    <w:rsid w:val="004C0920"/>
    <w:rsid w:val="004C0DBD"/>
    <w:rsid w:val="004C0E53"/>
    <w:rsid w:val="004C256C"/>
    <w:rsid w:val="004C3929"/>
    <w:rsid w:val="004C42ED"/>
    <w:rsid w:val="004C4E8F"/>
    <w:rsid w:val="004C53DD"/>
    <w:rsid w:val="004C57E5"/>
    <w:rsid w:val="004C5EAD"/>
    <w:rsid w:val="004C6C15"/>
    <w:rsid w:val="004C6C94"/>
    <w:rsid w:val="004C6F63"/>
    <w:rsid w:val="004C712C"/>
    <w:rsid w:val="004C7580"/>
    <w:rsid w:val="004C7DF9"/>
    <w:rsid w:val="004D0787"/>
    <w:rsid w:val="004D1188"/>
    <w:rsid w:val="004D1FF3"/>
    <w:rsid w:val="004D2110"/>
    <w:rsid w:val="004D31D5"/>
    <w:rsid w:val="004D34ED"/>
    <w:rsid w:val="004D3564"/>
    <w:rsid w:val="004D4173"/>
    <w:rsid w:val="004D4277"/>
    <w:rsid w:val="004D498B"/>
    <w:rsid w:val="004D5686"/>
    <w:rsid w:val="004D6870"/>
    <w:rsid w:val="004D6DE4"/>
    <w:rsid w:val="004D7163"/>
    <w:rsid w:val="004D7B31"/>
    <w:rsid w:val="004E0123"/>
    <w:rsid w:val="004E06CF"/>
    <w:rsid w:val="004E0D69"/>
    <w:rsid w:val="004E1803"/>
    <w:rsid w:val="004E2859"/>
    <w:rsid w:val="004E2A47"/>
    <w:rsid w:val="004E3986"/>
    <w:rsid w:val="004E3E93"/>
    <w:rsid w:val="004E4139"/>
    <w:rsid w:val="004E4396"/>
    <w:rsid w:val="004E4EBA"/>
    <w:rsid w:val="004E51B6"/>
    <w:rsid w:val="004E6308"/>
    <w:rsid w:val="004E65D1"/>
    <w:rsid w:val="004E66E0"/>
    <w:rsid w:val="004E688C"/>
    <w:rsid w:val="004E6A41"/>
    <w:rsid w:val="004E6F6A"/>
    <w:rsid w:val="004F0533"/>
    <w:rsid w:val="004F1CA6"/>
    <w:rsid w:val="004F1CE2"/>
    <w:rsid w:val="004F1F8C"/>
    <w:rsid w:val="004F2D5A"/>
    <w:rsid w:val="004F2E1C"/>
    <w:rsid w:val="004F2F10"/>
    <w:rsid w:val="004F2FA2"/>
    <w:rsid w:val="004F477F"/>
    <w:rsid w:val="004F4C08"/>
    <w:rsid w:val="004F53C2"/>
    <w:rsid w:val="004F58B7"/>
    <w:rsid w:val="004F5EAB"/>
    <w:rsid w:val="004F6898"/>
    <w:rsid w:val="004F7917"/>
    <w:rsid w:val="004F7F77"/>
    <w:rsid w:val="0050051C"/>
    <w:rsid w:val="00500CF7"/>
    <w:rsid w:val="00501DC6"/>
    <w:rsid w:val="00502542"/>
    <w:rsid w:val="00503573"/>
    <w:rsid w:val="00503C0F"/>
    <w:rsid w:val="005042F5"/>
    <w:rsid w:val="00504522"/>
    <w:rsid w:val="00504FB5"/>
    <w:rsid w:val="00505516"/>
    <w:rsid w:val="005064B1"/>
    <w:rsid w:val="00507D3E"/>
    <w:rsid w:val="00507FBC"/>
    <w:rsid w:val="00510950"/>
    <w:rsid w:val="00512866"/>
    <w:rsid w:val="00513446"/>
    <w:rsid w:val="00513A27"/>
    <w:rsid w:val="00514D58"/>
    <w:rsid w:val="00515207"/>
    <w:rsid w:val="00515975"/>
    <w:rsid w:val="00516304"/>
    <w:rsid w:val="00516A4A"/>
    <w:rsid w:val="00516D80"/>
    <w:rsid w:val="005175A9"/>
    <w:rsid w:val="00517A40"/>
    <w:rsid w:val="00520937"/>
    <w:rsid w:val="005212CA"/>
    <w:rsid w:val="005214DA"/>
    <w:rsid w:val="00521602"/>
    <w:rsid w:val="00521607"/>
    <w:rsid w:val="00523572"/>
    <w:rsid w:val="005235E1"/>
    <w:rsid w:val="0052365C"/>
    <w:rsid w:val="00523791"/>
    <w:rsid w:val="00523B23"/>
    <w:rsid w:val="00523F36"/>
    <w:rsid w:val="00524E04"/>
    <w:rsid w:val="00525113"/>
    <w:rsid w:val="005251BD"/>
    <w:rsid w:val="005254E4"/>
    <w:rsid w:val="005260A7"/>
    <w:rsid w:val="00526E58"/>
    <w:rsid w:val="0052727C"/>
    <w:rsid w:val="0053012C"/>
    <w:rsid w:val="005303A1"/>
    <w:rsid w:val="00530483"/>
    <w:rsid w:val="0053089E"/>
    <w:rsid w:val="00532413"/>
    <w:rsid w:val="00532C07"/>
    <w:rsid w:val="005330D9"/>
    <w:rsid w:val="00533E65"/>
    <w:rsid w:val="005354BE"/>
    <w:rsid w:val="00535787"/>
    <w:rsid w:val="005358B2"/>
    <w:rsid w:val="00536249"/>
    <w:rsid w:val="005367A8"/>
    <w:rsid w:val="00536F97"/>
    <w:rsid w:val="005372AE"/>
    <w:rsid w:val="005407CF"/>
    <w:rsid w:val="00540A9E"/>
    <w:rsid w:val="00540FA1"/>
    <w:rsid w:val="0054157E"/>
    <w:rsid w:val="0054177D"/>
    <w:rsid w:val="00541AE1"/>
    <w:rsid w:val="00541D34"/>
    <w:rsid w:val="00542256"/>
    <w:rsid w:val="00542399"/>
    <w:rsid w:val="00542B04"/>
    <w:rsid w:val="00542B1F"/>
    <w:rsid w:val="00542CA1"/>
    <w:rsid w:val="0054370D"/>
    <w:rsid w:val="00543B7F"/>
    <w:rsid w:val="00544E3A"/>
    <w:rsid w:val="00544E8E"/>
    <w:rsid w:val="00545310"/>
    <w:rsid w:val="00545BD6"/>
    <w:rsid w:val="005468F3"/>
    <w:rsid w:val="00546E85"/>
    <w:rsid w:val="0054713F"/>
    <w:rsid w:val="00547D4F"/>
    <w:rsid w:val="0055163A"/>
    <w:rsid w:val="00551A01"/>
    <w:rsid w:val="00551CA2"/>
    <w:rsid w:val="005521D5"/>
    <w:rsid w:val="0055261A"/>
    <w:rsid w:val="00552A89"/>
    <w:rsid w:val="0055414A"/>
    <w:rsid w:val="0055421B"/>
    <w:rsid w:val="00554B47"/>
    <w:rsid w:val="00554E39"/>
    <w:rsid w:val="00555409"/>
    <w:rsid w:val="00555847"/>
    <w:rsid w:val="00555C31"/>
    <w:rsid w:val="00557730"/>
    <w:rsid w:val="005612B2"/>
    <w:rsid w:val="0056143C"/>
    <w:rsid w:val="0056157B"/>
    <w:rsid w:val="0056194F"/>
    <w:rsid w:val="00563897"/>
    <w:rsid w:val="00564258"/>
    <w:rsid w:val="00564747"/>
    <w:rsid w:val="005649FE"/>
    <w:rsid w:val="00564AEE"/>
    <w:rsid w:val="00565DBA"/>
    <w:rsid w:val="00566E84"/>
    <w:rsid w:val="00566EC7"/>
    <w:rsid w:val="005679FD"/>
    <w:rsid w:val="00570E89"/>
    <w:rsid w:val="00570F28"/>
    <w:rsid w:val="005716B9"/>
    <w:rsid w:val="00571EC7"/>
    <w:rsid w:val="0057201A"/>
    <w:rsid w:val="005720AF"/>
    <w:rsid w:val="0057240B"/>
    <w:rsid w:val="00572F5C"/>
    <w:rsid w:val="005734A5"/>
    <w:rsid w:val="00573B82"/>
    <w:rsid w:val="00573C36"/>
    <w:rsid w:val="00574718"/>
    <w:rsid w:val="005753FE"/>
    <w:rsid w:val="00576E7B"/>
    <w:rsid w:val="00576FD7"/>
    <w:rsid w:val="00577289"/>
    <w:rsid w:val="005774D0"/>
    <w:rsid w:val="00580132"/>
    <w:rsid w:val="00580298"/>
    <w:rsid w:val="005804DA"/>
    <w:rsid w:val="00581022"/>
    <w:rsid w:val="005813D0"/>
    <w:rsid w:val="00581ABA"/>
    <w:rsid w:val="00581F9A"/>
    <w:rsid w:val="005838A4"/>
    <w:rsid w:val="00583A6F"/>
    <w:rsid w:val="00583FCD"/>
    <w:rsid w:val="00585289"/>
    <w:rsid w:val="00585938"/>
    <w:rsid w:val="00585A60"/>
    <w:rsid w:val="00586030"/>
    <w:rsid w:val="00586834"/>
    <w:rsid w:val="00586B02"/>
    <w:rsid w:val="00586CAF"/>
    <w:rsid w:val="00586DBA"/>
    <w:rsid w:val="00587DFB"/>
    <w:rsid w:val="00587F5C"/>
    <w:rsid w:val="00590420"/>
    <w:rsid w:val="0059064E"/>
    <w:rsid w:val="0059093F"/>
    <w:rsid w:val="005909EB"/>
    <w:rsid w:val="00590E1A"/>
    <w:rsid w:val="00591192"/>
    <w:rsid w:val="005911A2"/>
    <w:rsid w:val="005911B9"/>
    <w:rsid w:val="005912C9"/>
    <w:rsid w:val="005914BA"/>
    <w:rsid w:val="0059171F"/>
    <w:rsid w:val="0059296E"/>
    <w:rsid w:val="00592C1B"/>
    <w:rsid w:val="00592D7E"/>
    <w:rsid w:val="005930CD"/>
    <w:rsid w:val="005935E0"/>
    <w:rsid w:val="00593B81"/>
    <w:rsid w:val="00594064"/>
    <w:rsid w:val="00595083"/>
    <w:rsid w:val="005952B9"/>
    <w:rsid w:val="00595794"/>
    <w:rsid w:val="005959A0"/>
    <w:rsid w:val="00595D6D"/>
    <w:rsid w:val="00595FC1"/>
    <w:rsid w:val="00596CEE"/>
    <w:rsid w:val="005971D4"/>
    <w:rsid w:val="005972B0"/>
    <w:rsid w:val="0059795B"/>
    <w:rsid w:val="00597B86"/>
    <w:rsid w:val="00597F7F"/>
    <w:rsid w:val="005A0CD2"/>
    <w:rsid w:val="005A0D4C"/>
    <w:rsid w:val="005A1043"/>
    <w:rsid w:val="005A2034"/>
    <w:rsid w:val="005A24D0"/>
    <w:rsid w:val="005A3342"/>
    <w:rsid w:val="005A3594"/>
    <w:rsid w:val="005A37FB"/>
    <w:rsid w:val="005A38D9"/>
    <w:rsid w:val="005A3AD5"/>
    <w:rsid w:val="005A3C11"/>
    <w:rsid w:val="005A3E4A"/>
    <w:rsid w:val="005A4181"/>
    <w:rsid w:val="005A432B"/>
    <w:rsid w:val="005A43FC"/>
    <w:rsid w:val="005A48D9"/>
    <w:rsid w:val="005A4F5B"/>
    <w:rsid w:val="005A521A"/>
    <w:rsid w:val="005A53C8"/>
    <w:rsid w:val="005A58C0"/>
    <w:rsid w:val="005A5EEB"/>
    <w:rsid w:val="005A677F"/>
    <w:rsid w:val="005A775A"/>
    <w:rsid w:val="005A779B"/>
    <w:rsid w:val="005A794C"/>
    <w:rsid w:val="005A7B1A"/>
    <w:rsid w:val="005A7BD9"/>
    <w:rsid w:val="005A7D23"/>
    <w:rsid w:val="005A7F65"/>
    <w:rsid w:val="005B0544"/>
    <w:rsid w:val="005B11B2"/>
    <w:rsid w:val="005B18AF"/>
    <w:rsid w:val="005B18F5"/>
    <w:rsid w:val="005B2275"/>
    <w:rsid w:val="005B25EF"/>
    <w:rsid w:val="005B27AF"/>
    <w:rsid w:val="005B3221"/>
    <w:rsid w:val="005B3733"/>
    <w:rsid w:val="005B38B4"/>
    <w:rsid w:val="005B3A40"/>
    <w:rsid w:val="005B557D"/>
    <w:rsid w:val="005B6C70"/>
    <w:rsid w:val="005B7376"/>
    <w:rsid w:val="005B7539"/>
    <w:rsid w:val="005B7D9E"/>
    <w:rsid w:val="005C026C"/>
    <w:rsid w:val="005C0850"/>
    <w:rsid w:val="005C137B"/>
    <w:rsid w:val="005C1381"/>
    <w:rsid w:val="005C1602"/>
    <w:rsid w:val="005C2D03"/>
    <w:rsid w:val="005C32A9"/>
    <w:rsid w:val="005C3E2C"/>
    <w:rsid w:val="005C3E41"/>
    <w:rsid w:val="005C46B1"/>
    <w:rsid w:val="005C4C86"/>
    <w:rsid w:val="005C5170"/>
    <w:rsid w:val="005C7375"/>
    <w:rsid w:val="005C7C41"/>
    <w:rsid w:val="005C7EC3"/>
    <w:rsid w:val="005C7F14"/>
    <w:rsid w:val="005D04A1"/>
    <w:rsid w:val="005D0B78"/>
    <w:rsid w:val="005D1159"/>
    <w:rsid w:val="005D19CB"/>
    <w:rsid w:val="005D1FA5"/>
    <w:rsid w:val="005D23F4"/>
    <w:rsid w:val="005D49E2"/>
    <w:rsid w:val="005D573F"/>
    <w:rsid w:val="005D6841"/>
    <w:rsid w:val="005D6A12"/>
    <w:rsid w:val="005D721C"/>
    <w:rsid w:val="005E04EB"/>
    <w:rsid w:val="005E0818"/>
    <w:rsid w:val="005E108D"/>
    <w:rsid w:val="005E1D11"/>
    <w:rsid w:val="005E25C2"/>
    <w:rsid w:val="005E28E0"/>
    <w:rsid w:val="005E2913"/>
    <w:rsid w:val="005E2D27"/>
    <w:rsid w:val="005E3106"/>
    <w:rsid w:val="005E38FF"/>
    <w:rsid w:val="005E3DF2"/>
    <w:rsid w:val="005E4355"/>
    <w:rsid w:val="005E55AE"/>
    <w:rsid w:val="005E5646"/>
    <w:rsid w:val="005E56B6"/>
    <w:rsid w:val="005E57A1"/>
    <w:rsid w:val="005E5A5B"/>
    <w:rsid w:val="005E5F92"/>
    <w:rsid w:val="005E6608"/>
    <w:rsid w:val="005E6832"/>
    <w:rsid w:val="005E7000"/>
    <w:rsid w:val="005E7718"/>
    <w:rsid w:val="005E7B6C"/>
    <w:rsid w:val="005E7BFA"/>
    <w:rsid w:val="005F0403"/>
    <w:rsid w:val="005F1E66"/>
    <w:rsid w:val="005F1F2B"/>
    <w:rsid w:val="005F211A"/>
    <w:rsid w:val="005F27A0"/>
    <w:rsid w:val="005F28BB"/>
    <w:rsid w:val="005F2B23"/>
    <w:rsid w:val="005F2D9B"/>
    <w:rsid w:val="005F3EF8"/>
    <w:rsid w:val="005F4184"/>
    <w:rsid w:val="005F6015"/>
    <w:rsid w:val="005F64C3"/>
    <w:rsid w:val="005F689F"/>
    <w:rsid w:val="005F6AB0"/>
    <w:rsid w:val="005F77C3"/>
    <w:rsid w:val="005F7AD4"/>
    <w:rsid w:val="005F7C62"/>
    <w:rsid w:val="00600142"/>
    <w:rsid w:val="006001A1"/>
    <w:rsid w:val="0060027B"/>
    <w:rsid w:val="006007C0"/>
    <w:rsid w:val="00600C6F"/>
    <w:rsid w:val="00601532"/>
    <w:rsid w:val="00601859"/>
    <w:rsid w:val="00601BF2"/>
    <w:rsid w:val="00601C3B"/>
    <w:rsid w:val="00601CB8"/>
    <w:rsid w:val="0060237A"/>
    <w:rsid w:val="00602407"/>
    <w:rsid w:val="00603B46"/>
    <w:rsid w:val="00603B97"/>
    <w:rsid w:val="00603DC3"/>
    <w:rsid w:val="006050AB"/>
    <w:rsid w:val="006050DB"/>
    <w:rsid w:val="00605759"/>
    <w:rsid w:val="00605A50"/>
    <w:rsid w:val="00605BDA"/>
    <w:rsid w:val="00605D0E"/>
    <w:rsid w:val="00605ED9"/>
    <w:rsid w:val="00605F2F"/>
    <w:rsid w:val="00606717"/>
    <w:rsid w:val="00607624"/>
    <w:rsid w:val="00607CA7"/>
    <w:rsid w:val="00607CFA"/>
    <w:rsid w:val="00607EB3"/>
    <w:rsid w:val="00610EBA"/>
    <w:rsid w:val="006110B7"/>
    <w:rsid w:val="006111B5"/>
    <w:rsid w:val="00611953"/>
    <w:rsid w:val="00611CBC"/>
    <w:rsid w:val="00611CF6"/>
    <w:rsid w:val="00611EB8"/>
    <w:rsid w:val="00612770"/>
    <w:rsid w:val="006138F9"/>
    <w:rsid w:val="00613B19"/>
    <w:rsid w:val="00613B1C"/>
    <w:rsid w:val="00614615"/>
    <w:rsid w:val="00614657"/>
    <w:rsid w:val="006149D3"/>
    <w:rsid w:val="00614FD1"/>
    <w:rsid w:val="00615347"/>
    <w:rsid w:val="00615B2B"/>
    <w:rsid w:val="0061615E"/>
    <w:rsid w:val="00616B79"/>
    <w:rsid w:val="006173BE"/>
    <w:rsid w:val="00617593"/>
    <w:rsid w:val="0061765C"/>
    <w:rsid w:val="00617B9D"/>
    <w:rsid w:val="0062004B"/>
    <w:rsid w:val="0062031F"/>
    <w:rsid w:val="00620D13"/>
    <w:rsid w:val="00620DE5"/>
    <w:rsid w:val="00620E58"/>
    <w:rsid w:val="00621FD5"/>
    <w:rsid w:val="00623F10"/>
    <w:rsid w:val="00623F7F"/>
    <w:rsid w:val="006245F8"/>
    <w:rsid w:val="00624808"/>
    <w:rsid w:val="00624BA4"/>
    <w:rsid w:val="0062602E"/>
    <w:rsid w:val="00626182"/>
    <w:rsid w:val="00626842"/>
    <w:rsid w:val="00627AA6"/>
    <w:rsid w:val="006312BF"/>
    <w:rsid w:val="00631ABF"/>
    <w:rsid w:val="00631AD7"/>
    <w:rsid w:val="00631DF6"/>
    <w:rsid w:val="00632528"/>
    <w:rsid w:val="00632632"/>
    <w:rsid w:val="00633179"/>
    <w:rsid w:val="00633BAE"/>
    <w:rsid w:val="006341DD"/>
    <w:rsid w:val="0063492D"/>
    <w:rsid w:val="006356C3"/>
    <w:rsid w:val="006363DA"/>
    <w:rsid w:val="00636DBF"/>
    <w:rsid w:val="006375AA"/>
    <w:rsid w:val="00637BB2"/>
    <w:rsid w:val="00637E10"/>
    <w:rsid w:val="00637E64"/>
    <w:rsid w:val="0064066E"/>
    <w:rsid w:val="006406C7"/>
    <w:rsid w:val="00640C38"/>
    <w:rsid w:val="00640D6A"/>
    <w:rsid w:val="00641042"/>
    <w:rsid w:val="006411E1"/>
    <w:rsid w:val="00641BE9"/>
    <w:rsid w:val="00642D72"/>
    <w:rsid w:val="006436D1"/>
    <w:rsid w:val="00643E22"/>
    <w:rsid w:val="006440AF"/>
    <w:rsid w:val="006445CD"/>
    <w:rsid w:val="00644A52"/>
    <w:rsid w:val="00644D0A"/>
    <w:rsid w:val="00645018"/>
    <w:rsid w:val="006450C6"/>
    <w:rsid w:val="00645CE0"/>
    <w:rsid w:val="00645F9B"/>
    <w:rsid w:val="00646373"/>
    <w:rsid w:val="0064650A"/>
    <w:rsid w:val="00646E77"/>
    <w:rsid w:val="006471EE"/>
    <w:rsid w:val="00647475"/>
    <w:rsid w:val="0064757D"/>
    <w:rsid w:val="0064777A"/>
    <w:rsid w:val="00647849"/>
    <w:rsid w:val="00647BE3"/>
    <w:rsid w:val="00650153"/>
    <w:rsid w:val="00650362"/>
    <w:rsid w:val="00650908"/>
    <w:rsid w:val="00650B41"/>
    <w:rsid w:val="00650FA6"/>
    <w:rsid w:val="00651046"/>
    <w:rsid w:val="006522F9"/>
    <w:rsid w:val="006528C4"/>
    <w:rsid w:val="00653592"/>
    <w:rsid w:val="00653A3E"/>
    <w:rsid w:val="00653CD3"/>
    <w:rsid w:val="00653E03"/>
    <w:rsid w:val="006540D6"/>
    <w:rsid w:val="0065443D"/>
    <w:rsid w:val="00654446"/>
    <w:rsid w:val="006544DD"/>
    <w:rsid w:val="00654E01"/>
    <w:rsid w:val="00654F35"/>
    <w:rsid w:val="006552B3"/>
    <w:rsid w:val="00655CD3"/>
    <w:rsid w:val="00655DF5"/>
    <w:rsid w:val="00656F95"/>
    <w:rsid w:val="0065725B"/>
    <w:rsid w:val="00657DF0"/>
    <w:rsid w:val="00660794"/>
    <w:rsid w:val="00661623"/>
    <w:rsid w:val="00661977"/>
    <w:rsid w:val="00661AD9"/>
    <w:rsid w:val="00662AB1"/>
    <w:rsid w:val="00662B1C"/>
    <w:rsid w:val="00662BF6"/>
    <w:rsid w:val="00662C89"/>
    <w:rsid w:val="00662D2D"/>
    <w:rsid w:val="00662FF3"/>
    <w:rsid w:val="006635F0"/>
    <w:rsid w:val="00663E0C"/>
    <w:rsid w:val="00663FE9"/>
    <w:rsid w:val="00664335"/>
    <w:rsid w:val="00664863"/>
    <w:rsid w:val="006648B1"/>
    <w:rsid w:val="00666929"/>
    <w:rsid w:val="00666D54"/>
    <w:rsid w:val="00667195"/>
    <w:rsid w:val="006677AE"/>
    <w:rsid w:val="006678EF"/>
    <w:rsid w:val="00670489"/>
    <w:rsid w:val="00670710"/>
    <w:rsid w:val="00670764"/>
    <w:rsid w:val="00670D51"/>
    <w:rsid w:val="00670DDE"/>
    <w:rsid w:val="006711D8"/>
    <w:rsid w:val="00671377"/>
    <w:rsid w:val="0067159C"/>
    <w:rsid w:val="0067186A"/>
    <w:rsid w:val="00671F2B"/>
    <w:rsid w:val="00672610"/>
    <w:rsid w:val="00672710"/>
    <w:rsid w:val="0067299A"/>
    <w:rsid w:val="0067306E"/>
    <w:rsid w:val="00673C66"/>
    <w:rsid w:val="00674AF2"/>
    <w:rsid w:val="0067505B"/>
    <w:rsid w:val="00675558"/>
    <w:rsid w:val="006772FC"/>
    <w:rsid w:val="006804CA"/>
    <w:rsid w:val="006815AC"/>
    <w:rsid w:val="00681FCC"/>
    <w:rsid w:val="00682F38"/>
    <w:rsid w:val="00682F87"/>
    <w:rsid w:val="00682FE7"/>
    <w:rsid w:val="0068344F"/>
    <w:rsid w:val="00683DCF"/>
    <w:rsid w:val="00684ACF"/>
    <w:rsid w:val="00684BC5"/>
    <w:rsid w:val="006850BC"/>
    <w:rsid w:val="006853F0"/>
    <w:rsid w:val="00685A6B"/>
    <w:rsid w:val="00685C98"/>
    <w:rsid w:val="006860E8"/>
    <w:rsid w:val="006861EB"/>
    <w:rsid w:val="0068647B"/>
    <w:rsid w:val="00686BD2"/>
    <w:rsid w:val="006870F5"/>
    <w:rsid w:val="00687379"/>
    <w:rsid w:val="00687F32"/>
    <w:rsid w:val="00691421"/>
    <w:rsid w:val="00691751"/>
    <w:rsid w:val="00691A8F"/>
    <w:rsid w:val="00691EA6"/>
    <w:rsid w:val="00692C3B"/>
    <w:rsid w:val="006947B9"/>
    <w:rsid w:val="00694C06"/>
    <w:rsid w:val="00694FC3"/>
    <w:rsid w:val="006951E2"/>
    <w:rsid w:val="0069525C"/>
    <w:rsid w:val="006958FC"/>
    <w:rsid w:val="006959FD"/>
    <w:rsid w:val="00695CB3"/>
    <w:rsid w:val="00696E12"/>
    <w:rsid w:val="00697372"/>
    <w:rsid w:val="006A0458"/>
    <w:rsid w:val="006A047B"/>
    <w:rsid w:val="006A0AF0"/>
    <w:rsid w:val="006A0CFC"/>
    <w:rsid w:val="006A11FE"/>
    <w:rsid w:val="006A1D1A"/>
    <w:rsid w:val="006A1FF4"/>
    <w:rsid w:val="006A22A0"/>
    <w:rsid w:val="006A24D4"/>
    <w:rsid w:val="006A25A6"/>
    <w:rsid w:val="006A2C48"/>
    <w:rsid w:val="006A350F"/>
    <w:rsid w:val="006A35F5"/>
    <w:rsid w:val="006A3EFF"/>
    <w:rsid w:val="006A4828"/>
    <w:rsid w:val="006A52E2"/>
    <w:rsid w:val="006A56D4"/>
    <w:rsid w:val="006A572F"/>
    <w:rsid w:val="006A5CD3"/>
    <w:rsid w:val="006A672C"/>
    <w:rsid w:val="006A6FFF"/>
    <w:rsid w:val="006A74CA"/>
    <w:rsid w:val="006A7607"/>
    <w:rsid w:val="006B04A4"/>
    <w:rsid w:val="006B09FE"/>
    <w:rsid w:val="006B0E7F"/>
    <w:rsid w:val="006B1399"/>
    <w:rsid w:val="006B311A"/>
    <w:rsid w:val="006B48D1"/>
    <w:rsid w:val="006B4B05"/>
    <w:rsid w:val="006B4B69"/>
    <w:rsid w:val="006B4E95"/>
    <w:rsid w:val="006B55B3"/>
    <w:rsid w:val="006B5CA3"/>
    <w:rsid w:val="006B62CC"/>
    <w:rsid w:val="006B6511"/>
    <w:rsid w:val="006B66AE"/>
    <w:rsid w:val="006B6D49"/>
    <w:rsid w:val="006B6F34"/>
    <w:rsid w:val="006B7476"/>
    <w:rsid w:val="006C09C7"/>
    <w:rsid w:val="006C2349"/>
    <w:rsid w:val="006C26AF"/>
    <w:rsid w:val="006C2A31"/>
    <w:rsid w:val="006C3432"/>
    <w:rsid w:val="006C42FB"/>
    <w:rsid w:val="006C45B4"/>
    <w:rsid w:val="006C48DD"/>
    <w:rsid w:val="006C49BB"/>
    <w:rsid w:val="006C59B7"/>
    <w:rsid w:val="006C6389"/>
    <w:rsid w:val="006C6722"/>
    <w:rsid w:val="006C7B94"/>
    <w:rsid w:val="006D0E26"/>
    <w:rsid w:val="006D10CD"/>
    <w:rsid w:val="006D1D8B"/>
    <w:rsid w:val="006D26EB"/>
    <w:rsid w:val="006D2D4C"/>
    <w:rsid w:val="006D307A"/>
    <w:rsid w:val="006D356C"/>
    <w:rsid w:val="006D423F"/>
    <w:rsid w:val="006D5899"/>
    <w:rsid w:val="006D5C29"/>
    <w:rsid w:val="006D5E0E"/>
    <w:rsid w:val="006D636A"/>
    <w:rsid w:val="006D666A"/>
    <w:rsid w:val="006D6BB2"/>
    <w:rsid w:val="006D6F52"/>
    <w:rsid w:val="006D736E"/>
    <w:rsid w:val="006D79F7"/>
    <w:rsid w:val="006D7D60"/>
    <w:rsid w:val="006E004A"/>
    <w:rsid w:val="006E0269"/>
    <w:rsid w:val="006E08A0"/>
    <w:rsid w:val="006E1221"/>
    <w:rsid w:val="006E209F"/>
    <w:rsid w:val="006E220B"/>
    <w:rsid w:val="006E22FF"/>
    <w:rsid w:val="006E27F9"/>
    <w:rsid w:val="006E28F5"/>
    <w:rsid w:val="006E2C14"/>
    <w:rsid w:val="006E3DBC"/>
    <w:rsid w:val="006E3E89"/>
    <w:rsid w:val="006E4566"/>
    <w:rsid w:val="006E49F9"/>
    <w:rsid w:val="006E4A72"/>
    <w:rsid w:val="006E5317"/>
    <w:rsid w:val="006E6570"/>
    <w:rsid w:val="006E66CE"/>
    <w:rsid w:val="006E679A"/>
    <w:rsid w:val="006E6C24"/>
    <w:rsid w:val="006E7118"/>
    <w:rsid w:val="006E753F"/>
    <w:rsid w:val="006F07E9"/>
    <w:rsid w:val="006F0B5D"/>
    <w:rsid w:val="006F0E1B"/>
    <w:rsid w:val="006F172B"/>
    <w:rsid w:val="006F2189"/>
    <w:rsid w:val="006F21E5"/>
    <w:rsid w:val="006F23D4"/>
    <w:rsid w:val="006F2BB4"/>
    <w:rsid w:val="006F2E0D"/>
    <w:rsid w:val="006F381E"/>
    <w:rsid w:val="006F3827"/>
    <w:rsid w:val="006F43E3"/>
    <w:rsid w:val="006F5777"/>
    <w:rsid w:val="006F5A3F"/>
    <w:rsid w:val="006F5EAC"/>
    <w:rsid w:val="006F64AC"/>
    <w:rsid w:val="006F6508"/>
    <w:rsid w:val="006F6550"/>
    <w:rsid w:val="006F79C4"/>
    <w:rsid w:val="006F7AE8"/>
    <w:rsid w:val="0070005C"/>
    <w:rsid w:val="007008D0"/>
    <w:rsid w:val="00701150"/>
    <w:rsid w:val="00701298"/>
    <w:rsid w:val="007014FF"/>
    <w:rsid w:val="0070192A"/>
    <w:rsid w:val="00701F0E"/>
    <w:rsid w:val="007020C0"/>
    <w:rsid w:val="007024B1"/>
    <w:rsid w:val="00702BF2"/>
    <w:rsid w:val="00702C80"/>
    <w:rsid w:val="00703326"/>
    <w:rsid w:val="007033DC"/>
    <w:rsid w:val="00703A0F"/>
    <w:rsid w:val="00703A56"/>
    <w:rsid w:val="00703C19"/>
    <w:rsid w:val="00704EAB"/>
    <w:rsid w:val="00705321"/>
    <w:rsid w:val="00705F5D"/>
    <w:rsid w:val="0070692E"/>
    <w:rsid w:val="00706D07"/>
    <w:rsid w:val="00707ED4"/>
    <w:rsid w:val="00710BCF"/>
    <w:rsid w:val="00710ED0"/>
    <w:rsid w:val="0071140F"/>
    <w:rsid w:val="00711C04"/>
    <w:rsid w:val="0071238E"/>
    <w:rsid w:val="007123F6"/>
    <w:rsid w:val="007133C1"/>
    <w:rsid w:val="0071377E"/>
    <w:rsid w:val="00713834"/>
    <w:rsid w:val="00713ADE"/>
    <w:rsid w:val="00713C6F"/>
    <w:rsid w:val="0071471D"/>
    <w:rsid w:val="00715008"/>
    <w:rsid w:val="007160F4"/>
    <w:rsid w:val="007164AC"/>
    <w:rsid w:val="007164DA"/>
    <w:rsid w:val="007168FA"/>
    <w:rsid w:val="00716C81"/>
    <w:rsid w:val="00716D8A"/>
    <w:rsid w:val="007179DF"/>
    <w:rsid w:val="00717A52"/>
    <w:rsid w:val="00717FEF"/>
    <w:rsid w:val="0072004D"/>
    <w:rsid w:val="00720076"/>
    <w:rsid w:val="00720E4A"/>
    <w:rsid w:val="00720F23"/>
    <w:rsid w:val="00721691"/>
    <w:rsid w:val="00721818"/>
    <w:rsid w:val="00721D93"/>
    <w:rsid w:val="00721E33"/>
    <w:rsid w:val="00721E4F"/>
    <w:rsid w:val="007220D8"/>
    <w:rsid w:val="007224B3"/>
    <w:rsid w:val="00722D13"/>
    <w:rsid w:val="007240E0"/>
    <w:rsid w:val="0072420A"/>
    <w:rsid w:val="00724315"/>
    <w:rsid w:val="00724321"/>
    <w:rsid w:val="007246F5"/>
    <w:rsid w:val="00724FA8"/>
    <w:rsid w:val="00725028"/>
    <w:rsid w:val="007254D9"/>
    <w:rsid w:val="00725916"/>
    <w:rsid w:val="00725EDF"/>
    <w:rsid w:val="00726571"/>
    <w:rsid w:val="007268A1"/>
    <w:rsid w:val="00726AAD"/>
    <w:rsid w:val="007305F1"/>
    <w:rsid w:val="00730650"/>
    <w:rsid w:val="00730A65"/>
    <w:rsid w:val="00731424"/>
    <w:rsid w:val="00731826"/>
    <w:rsid w:val="007318BE"/>
    <w:rsid w:val="00731919"/>
    <w:rsid w:val="00731DA6"/>
    <w:rsid w:val="00731F71"/>
    <w:rsid w:val="007321F5"/>
    <w:rsid w:val="007332D3"/>
    <w:rsid w:val="0073355B"/>
    <w:rsid w:val="0073364B"/>
    <w:rsid w:val="00733EAE"/>
    <w:rsid w:val="00733EC8"/>
    <w:rsid w:val="00733EEC"/>
    <w:rsid w:val="00733FDC"/>
    <w:rsid w:val="007342E8"/>
    <w:rsid w:val="00734D6A"/>
    <w:rsid w:val="00735A82"/>
    <w:rsid w:val="00735E14"/>
    <w:rsid w:val="00735FE2"/>
    <w:rsid w:val="00736019"/>
    <w:rsid w:val="0073605B"/>
    <w:rsid w:val="00737729"/>
    <w:rsid w:val="00737778"/>
    <w:rsid w:val="00737CD8"/>
    <w:rsid w:val="00737F94"/>
    <w:rsid w:val="00741717"/>
    <w:rsid w:val="0074271C"/>
    <w:rsid w:val="00742C8D"/>
    <w:rsid w:val="00743023"/>
    <w:rsid w:val="00743375"/>
    <w:rsid w:val="00743C9D"/>
    <w:rsid w:val="00743CBD"/>
    <w:rsid w:val="00744181"/>
    <w:rsid w:val="007442A6"/>
    <w:rsid w:val="007442A7"/>
    <w:rsid w:val="00744613"/>
    <w:rsid w:val="00744E64"/>
    <w:rsid w:val="0074546A"/>
    <w:rsid w:val="007456FC"/>
    <w:rsid w:val="00745ED0"/>
    <w:rsid w:val="00745F42"/>
    <w:rsid w:val="007463E1"/>
    <w:rsid w:val="0074673F"/>
    <w:rsid w:val="00746C47"/>
    <w:rsid w:val="00746D6F"/>
    <w:rsid w:val="00747DFB"/>
    <w:rsid w:val="0075032A"/>
    <w:rsid w:val="00751FFD"/>
    <w:rsid w:val="007520D9"/>
    <w:rsid w:val="00752453"/>
    <w:rsid w:val="00752BA9"/>
    <w:rsid w:val="00752CEE"/>
    <w:rsid w:val="00753213"/>
    <w:rsid w:val="0075344A"/>
    <w:rsid w:val="007536BF"/>
    <w:rsid w:val="007538B3"/>
    <w:rsid w:val="00753C87"/>
    <w:rsid w:val="00753CB4"/>
    <w:rsid w:val="0075412E"/>
    <w:rsid w:val="00754D3C"/>
    <w:rsid w:val="00754E05"/>
    <w:rsid w:val="00755089"/>
    <w:rsid w:val="00755151"/>
    <w:rsid w:val="00755311"/>
    <w:rsid w:val="007555E7"/>
    <w:rsid w:val="00755BAA"/>
    <w:rsid w:val="007566E8"/>
    <w:rsid w:val="007578FC"/>
    <w:rsid w:val="00757AA7"/>
    <w:rsid w:val="00760819"/>
    <w:rsid w:val="00760ADA"/>
    <w:rsid w:val="00760EB3"/>
    <w:rsid w:val="007613AB"/>
    <w:rsid w:val="00761CCA"/>
    <w:rsid w:val="007624DA"/>
    <w:rsid w:val="00762A10"/>
    <w:rsid w:val="00762C7A"/>
    <w:rsid w:val="007648E4"/>
    <w:rsid w:val="00764D22"/>
    <w:rsid w:val="00765BEA"/>
    <w:rsid w:val="00765C66"/>
    <w:rsid w:val="007661BE"/>
    <w:rsid w:val="0076767F"/>
    <w:rsid w:val="0076795E"/>
    <w:rsid w:val="00767B56"/>
    <w:rsid w:val="0077030F"/>
    <w:rsid w:val="00770348"/>
    <w:rsid w:val="00770FBB"/>
    <w:rsid w:val="007712FC"/>
    <w:rsid w:val="00771529"/>
    <w:rsid w:val="00771583"/>
    <w:rsid w:val="00771B7A"/>
    <w:rsid w:val="007720F9"/>
    <w:rsid w:val="00772389"/>
    <w:rsid w:val="007724D0"/>
    <w:rsid w:val="007729DB"/>
    <w:rsid w:val="00772B59"/>
    <w:rsid w:val="00772C9C"/>
    <w:rsid w:val="007730AE"/>
    <w:rsid w:val="007731DB"/>
    <w:rsid w:val="00773AFF"/>
    <w:rsid w:val="00773BDA"/>
    <w:rsid w:val="00773C7B"/>
    <w:rsid w:val="00773D95"/>
    <w:rsid w:val="00774128"/>
    <w:rsid w:val="00775211"/>
    <w:rsid w:val="00775B23"/>
    <w:rsid w:val="00775B34"/>
    <w:rsid w:val="0077676F"/>
    <w:rsid w:val="00776D45"/>
    <w:rsid w:val="00777842"/>
    <w:rsid w:val="00780201"/>
    <w:rsid w:val="00780991"/>
    <w:rsid w:val="00781688"/>
    <w:rsid w:val="007818ED"/>
    <w:rsid w:val="00781B5D"/>
    <w:rsid w:val="007820D8"/>
    <w:rsid w:val="00782789"/>
    <w:rsid w:val="00782901"/>
    <w:rsid w:val="00783306"/>
    <w:rsid w:val="00783B7F"/>
    <w:rsid w:val="0078451E"/>
    <w:rsid w:val="00784C57"/>
    <w:rsid w:val="0078545E"/>
    <w:rsid w:val="00785664"/>
    <w:rsid w:val="00785869"/>
    <w:rsid w:val="00785B96"/>
    <w:rsid w:val="00785E32"/>
    <w:rsid w:val="007867E5"/>
    <w:rsid w:val="00786AFB"/>
    <w:rsid w:val="0078707D"/>
    <w:rsid w:val="007876F5"/>
    <w:rsid w:val="007902F9"/>
    <w:rsid w:val="00790382"/>
    <w:rsid w:val="007903C9"/>
    <w:rsid w:val="0079041A"/>
    <w:rsid w:val="00790711"/>
    <w:rsid w:val="0079121C"/>
    <w:rsid w:val="00791A4C"/>
    <w:rsid w:val="00791BC7"/>
    <w:rsid w:val="00791CC2"/>
    <w:rsid w:val="00791CEF"/>
    <w:rsid w:val="007923C5"/>
    <w:rsid w:val="007936C2"/>
    <w:rsid w:val="007939F0"/>
    <w:rsid w:val="00793F62"/>
    <w:rsid w:val="00794972"/>
    <w:rsid w:val="00794973"/>
    <w:rsid w:val="00794B65"/>
    <w:rsid w:val="00795B7A"/>
    <w:rsid w:val="007965B0"/>
    <w:rsid w:val="00796629"/>
    <w:rsid w:val="00796D00"/>
    <w:rsid w:val="00796E2D"/>
    <w:rsid w:val="00796E75"/>
    <w:rsid w:val="007973E1"/>
    <w:rsid w:val="007A032E"/>
    <w:rsid w:val="007A050A"/>
    <w:rsid w:val="007A0EA5"/>
    <w:rsid w:val="007A211C"/>
    <w:rsid w:val="007A21D3"/>
    <w:rsid w:val="007A29C1"/>
    <w:rsid w:val="007A2B6A"/>
    <w:rsid w:val="007A2D75"/>
    <w:rsid w:val="007A2E83"/>
    <w:rsid w:val="007A323F"/>
    <w:rsid w:val="007A3571"/>
    <w:rsid w:val="007A384A"/>
    <w:rsid w:val="007A3EEB"/>
    <w:rsid w:val="007A4501"/>
    <w:rsid w:val="007A4F98"/>
    <w:rsid w:val="007A51FC"/>
    <w:rsid w:val="007A54F9"/>
    <w:rsid w:val="007A596A"/>
    <w:rsid w:val="007A5CD1"/>
    <w:rsid w:val="007A5DF6"/>
    <w:rsid w:val="007A62C5"/>
    <w:rsid w:val="007A6DE8"/>
    <w:rsid w:val="007A74A9"/>
    <w:rsid w:val="007A74CB"/>
    <w:rsid w:val="007A7EBC"/>
    <w:rsid w:val="007B03A4"/>
    <w:rsid w:val="007B096C"/>
    <w:rsid w:val="007B1552"/>
    <w:rsid w:val="007B176A"/>
    <w:rsid w:val="007B1FB5"/>
    <w:rsid w:val="007B2291"/>
    <w:rsid w:val="007B2D8A"/>
    <w:rsid w:val="007B305F"/>
    <w:rsid w:val="007B33B9"/>
    <w:rsid w:val="007B41CC"/>
    <w:rsid w:val="007B4428"/>
    <w:rsid w:val="007B459D"/>
    <w:rsid w:val="007B4A37"/>
    <w:rsid w:val="007B5008"/>
    <w:rsid w:val="007B56C0"/>
    <w:rsid w:val="007B5816"/>
    <w:rsid w:val="007B5FEB"/>
    <w:rsid w:val="007B67C3"/>
    <w:rsid w:val="007B6C9B"/>
    <w:rsid w:val="007B6E7D"/>
    <w:rsid w:val="007C047A"/>
    <w:rsid w:val="007C0481"/>
    <w:rsid w:val="007C080E"/>
    <w:rsid w:val="007C08D5"/>
    <w:rsid w:val="007C0E3D"/>
    <w:rsid w:val="007C0EB8"/>
    <w:rsid w:val="007C12A9"/>
    <w:rsid w:val="007C1768"/>
    <w:rsid w:val="007C20AB"/>
    <w:rsid w:val="007C2A91"/>
    <w:rsid w:val="007C2FD6"/>
    <w:rsid w:val="007C3693"/>
    <w:rsid w:val="007C4497"/>
    <w:rsid w:val="007C452F"/>
    <w:rsid w:val="007C473C"/>
    <w:rsid w:val="007C4767"/>
    <w:rsid w:val="007C4BEA"/>
    <w:rsid w:val="007C500C"/>
    <w:rsid w:val="007C5680"/>
    <w:rsid w:val="007C57F8"/>
    <w:rsid w:val="007C6E6A"/>
    <w:rsid w:val="007C7152"/>
    <w:rsid w:val="007C7354"/>
    <w:rsid w:val="007C7C1A"/>
    <w:rsid w:val="007C7DBE"/>
    <w:rsid w:val="007D01FA"/>
    <w:rsid w:val="007D0934"/>
    <w:rsid w:val="007D0E3B"/>
    <w:rsid w:val="007D14B0"/>
    <w:rsid w:val="007D1626"/>
    <w:rsid w:val="007D2593"/>
    <w:rsid w:val="007D2768"/>
    <w:rsid w:val="007D31DE"/>
    <w:rsid w:val="007D350E"/>
    <w:rsid w:val="007D50DF"/>
    <w:rsid w:val="007D5D7D"/>
    <w:rsid w:val="007D604F"/>
    <w:rsid w:val="007D60B6"/>
    <w:rsid w:val="007D64DF"/>
    <w:rsid w:val="007D660B"/>
    <w:rsid w:val="007D6613"/>
    <w:rsid w:val="007D67EA"/>
    <w:rsid w:val="007D6F07"/>
    <w:rsid w:val="007D78E2"/>
    <w:rsid w:val="007D7F12"/>
    <w:rsid w:val="007E0122"/>
    <w:rsid w:val="007E0127"/>
    <w:rsid w:val="007E01AD"/>
    <w:rsid w:val="007E0729"/>
    <w:rsid w:val="007E099E"/>
    <w:rsid w:val="007E0E15"/>
    <w:rsid w:val="007E13AA"/>
    <w:rsid w:val="007E1C4E"/>
    <w:rsid w:val="007E1E8E"/>
    <w:rsid w:val="007E25BB"/>
    <w:rsid w:val="007E27CD"/>
    <w:rsid w:val="007E34CC"/>
    <w:rsid w:val="007E37A9"/>
    <w:rsid w:val="007E3AE7"/>
    <w:rsid w:val="007E4472"/>
    <w:rsid w:val="007E4AD4"/>
    <w:rsid w:val="007E4E1B"/>
    <w:rsid w:val="007E58C8"/>
    <w:rsid w:val="007E5A1A"/>
    <w:rsid w:val="007E6160"/>
    <w:rsid w:val="007E6530"/>
    <w:rsid w:val="007E6727"/>
    <w:rsid w:val="007E6A62"/>
    <w:rsid w:val="007E7565"/>
    <w:rsid w:val="007E7924"/>
    <w:rsid w:val="007E7E2A"/>
    <w:rsid w:val="007E7F08"/>
    <w:rsid w:val="007E7F2F"/>
    <w:rsid w:val="007F0511"/>
    <w:rsid w:val="007F0682"/>
    <w:rsid w:val="007F123E"/>
    <w:rsid w:val="007F14D6"/>
    <w:rsid w:val="007F1AA7"/>
    <w:rsid w:val="007F1D77"/>
    <w:rsid w:val="007F1E0A"/>
    <w:rsid w:val="007F23FF"/>
    <w:rsid w:val="007F296A"/>
    <w:rsid w:val="007F3398"/>
    <w:rsid w:val="007F36A0"/>
    <w:rsid w:val="007F36C6"/>
    <w:rsid w:val="007F37A3"/>
    <w:rsid w:val="007F3AC8"/>
    <w:rsid w:val="007F40D8"/>
    <w:rsid w:val="007F73A6"/>
    <w:rsid w:val="008004C6"/>
    <w:rsid w:val="008007E3"/>
    <w:rsid w:val="00800A89"/>
    <w:rsid w:val="00800DDB"/>
    <w:rsid w:val="00800F6D"/>
    <w:rsid w:val="008016A8"/>
    <w:rsid w:val="0080227A"/>
    <w:rsid w:val="00802802"/>
    <w:rsid w:val="00802A22"/>
    <w:rsid w:val="00803024"/>
    <w:rsid w:val="008030B3"/>
    <w:rsid w:val="00803132"/>
    <w:rsid w:val="00803827"/>
    <w:rsid w:val="00803DBD"/>
    <w:rsid w:val="00804C46"/>
    <w:rsid w:val="00804FD2"/>
    <w:rsid w:val="00805261"/>
    <w:rsid w:val="008057A7"/>
    <w:rsid w:val="00805B83"/>
    <w:rsid w:val="00805C9E"/>
    <w:rsid w:val="00805D76"/>
    <w:rsid w:val="0080627A"/>
    <w:rsid w:val="008065EB"/>
    <w:rsid w:val="008068A3"/>
    <w:rsid w:val="00806D7F"/>
    <w:rsid w:val="00806F8E"/>
    <w:rsid w:val="008071A5"/>
    <w:rsid w:val="00810DCE"/>
    <w:rsid w:val="00812AC8"/>
    <w:rsid w:val="008130DE"/>
    <w:rsid w:val="0081352A"/>
    <w:rsid w:val="00813886"/>
    <w:rsid w:val="00814046"/>
    <w:rsid w:val="00814B37"/>
    <w:rsid w:val="00814F8B"/>
    <w:rsid w:val="00814FA8"/>
    <w:rsid w:val="008156FB"/>
    <w:rsid w:val="00815A62"/>
    <w:rsid w:val="00815D48"/>
    <w:rsid w:val="00815EA7"/>
    <w:rsid w:val="00815EB5"/>
    <w:rsid w:val="00816080"/>
    <w:rsid w:val="00816112"/>
    <w:rsid w:val="0081681D"/>
    <w:rsid w:val="0081682A"/>
    <w:rsid w:val="00816A6F"/>
    <w:rsid w:val="00816A94"/>
    <w:rsid w:val="00817EFF"/>
    <w:rsid w:val="00820084"/>
    <w:rsid w:val="00820AC3"/>
    <w:rsid w:val="00821169"/>
    <w:rsid w:val="008211F3"/>
    <w:rsid w:val="00821686"/>
    <w:rsid w:val="00821D18"/>
    <w:rsid w:val="00822503"/>
    <w:rsid w:val="00823171"/>
    <w:rsid w:val="0082377D"/>
    <w:rsid w:val="00824056"/>
    <w:rsid w:val="008259BE"/>
    <w:rsid w:val="00826A95"/>
    <w:rsid w:val="00826C52"/>
    <w:rsid w:val="008301BE"/>
    <w:rsid w:val="008311FC"/>
    <w:rsid w:val="0083143C"/>
    <w:rsid w:val="008320DF"/>
    <w:rsid w:val="00832337"/>
    <w:rsid w:val="008335F2"/>
    <w:rsid w:val="0083402E"/>
    <w:rsid w:val="00834A89"/>
    <w:rsid w:val="00834FF3"/>
    <w:rsid w:val="008354A6"/>
    <w:rsid w:val="00835508"/>
    <w:rsid w:val="008356DE"/>
    <w:rsid w:val="008358FE"/>
    <w:rsid w:val="008364A5"/>
    <w:rsid w:val="00836643"/>
    <w:rsid w:val="00836B9C"/>
    <w:rsid w:val="00837443"/>
    <w:rsid w:val="00837872"/>
    <w:rsid w:val="00837D9C"/>
    <w:rsid w:val="00840103"/>
    <w:rsid w:val="0084028A"/>
    <w:rsid w:val="00840A1E"/>
    <w:rsid w:val="00840ABD"/>
    <w:rsid w:val="00840C69"/>
    <w:rsid w:val="00840CF1"/>
    <w:rsid w:val="00841F23"/>
    <w:rsid w:val="008423C4"/>
    <w:rsid w:val="0084276D"/>
    <w:rsid w:val="008437CE"/>
    <w:rsid w:val="00844D85"/>
    <w:rsid w:val="008452D4"/>
    <w:rsid w:val="00845B2A"/>
    <w:rsid w:val="0084650F"/>
    <w:rsid w:val="0084667E"/>
    <w:rsid w:val="00846760"/>
    <w:rsid w:val="00846A2B"/>
    <w:rsid w:val="00850064"/>
    <w:rsid w:val="00850792"/>
    <w:rsid w:val="00850C46"/>
    <w:rsid w:val="00851186"/>
    <w:rsid w:val="008513F6"/>
    <w:rsid w:val="008515CA"/>
    <w:rsid w:val="00852582"/>
    <w:rsid w:val="0085262F"/>
    <w:rsid w:val="00852767"/>
    <w:rsid w:val="00852802"/>
    <w:rsid w:val="008528AE"/>
    <w:rsid w:val="00852C2C"/>
    <w:rsid w:val="00852C9F"/>
    <w:rsid w:val="008534F0"/>
    <w:rsid w:val="00853574"/>
    <w:rsid w:val="00853CB5"/>
    <w:rsid w:val="00853E70"/>
    <w:rsid w:val="00854348"/>
    <w:rsid w:val="00854DAB"/>
    <w:rsid w:val="00854FC2"/>
    <w:rsid w:val="0085586B"/>
    <w:rsid w:val="00856062"/>
    <w:rsid w:val="00856241"/>
    <w:rsid w:val="00856F5E"/>
    <w:rsid w:val="0085715A"/>
    <w:rsid w:val="00857334"/>
    <w:rsid w:val="00857408"/>
    <w:rsid w:val="00857948"/>
    <w:rsid w:val="00857CB7"/>
    <w:rsid w:val="00860457"/>
    <w:rsid w:val="00861094"/>
    <w:rsid w:val="008613A6"/>
    <w:rsid w:val="008619D0"/>
    <w:rsid w:val="008624B7"/>
    <w:rsid w:val="0086336F"/>
    <w:rsid w:val="008639B3"/>
    <w:rsid w:val="00863DF1"/>
    <w:rsid w:val="00863E38"/>
    <w:rsid w:val="00863EB9"/>
    <w:rsid w:val="00864F9C"/>
    <w:rsid w:val="008650DC"/>
    <w:rsid w:val="008654CE"/>
    <w:rsid w:val="008659FF"/>
    <w:rsid w:val="00866186"/>
    <w:rsid w:val="008667C5"/>
    <w:rsid w:val="00866846"/>
    <w:rsid w:val="00866F31"/>
    <w:rsid w:val="008675EA"/>
    <w:rsid w:val="00867850"/>
    <w:rsid w:val="0087011E"/>
    <w:rsid w:val="00870576"/>
    <w:rsid w:val="008705AF"/>
    <w:rsid w:val="00870EE3"/>
    <w:rsid w:val="008711B0"/>
    <w:rsid w:val="0087161E"/>
    <w:rsid w:val="0087167C"/>
    <w:rsid w:val="0087197F"/>
    <w:rsid w:val="008719FB"/>
    <w:rsid w:val="00871F10"/>
    <w:rsid w:val="00872017"/>
    <w:rsid w:val="00872E9C"/>
    <w:rsid w:val="008734B3"/>
    <w:rsid w:val="00873E08"/>
    <w:rsid w:val="0087471D"/>
    <w:rsid w:val="00874E05"/>
    <w:rsid w:val="008759A3"/>
    <w:rsid w:val="008759ED"/>
    <w:rsid w:val="00875C99"/>
    <w:rsid w:val="008765CE"/>
    <w:rsid w:val="0087669A"/>
    <w:rsid w:val="008766B4"/>
    <w:rsid w:val="0087678F"/>
    <w:rsid w:val="008770B9"/>
    <w:rsid w:val="008779C4"/>
    <w:rsid w:val="00877B70"/>
    <w:rsid w:val="00877E9E"/>
    <w:rsid w:val="0088029E"/>
    <w:rsid w:val="00880F5E"/>
    <w:rsid w:val="008818C1"/>
    <w:rsid w:val="00881F15"/>
    <w:rsid w:val="00882557"/>
    <w:rsid w:val="0088269E"/>
    <w:rsid w:val="008831BC"/>
    <w:rsid w:val="00883406"/>
    <w:rsid w:val="0088354F"/>
    <w:rsid w:val="0088488F"/>
    <w:rsid w:val="00885F11"/>
    <w:rsid w:val="008869F1"/>
    <w:rsid w:val="00886C0E"/>
    <w:rsid w:val="00886D5B"/>
    <w:rsid w:val="00886DE3"/>
    <w:rsid w:val="008872EB"/>
    <w:rsid w:val="0088773E"/>
    <w:rsid w:val="00887828"/>
    <w:rsid w:val="008878E6"/>
    <w:rsid w:val="00890247"/>
    <w:rsid w:val="00890395"/>
    <w:rsid w:val="00890528"/>
    <w:rsid w:val="00890795"/>
    <w:rsid w:val="008917CF"/>
    <w:rsid w:val="00891948"/>
    <w:rsid w:val="00892381"/>
    <w:rsid w:val="00892870"/>
    <w:rsid w:val="008932A6"/>
    <w:rsid w:val="008941C7"/>
    <w:rsid w:val="00894CD7"/>
    <w:rsid w:val="00895386"/>
    <w:rsid w:val="008955DD"/>
    <w:rsid w:val="00896031"/>
    <w:rsid w:val="00896B88"/>
    <w:rsid w:val="00897302"/>
    <w:rsid w:val="008973A7"/>
    <w:rsid w:val="0089740A"/>
    <w:rsid w:val="008976C9"/>
    <w:rsid w:val="008976FA"/>
    <w:rsid w:val="00897915"/>
    <w:rsid w:val="008A033A"/>
    <w:rsid w:val="008A0460"/>
    <w:rsid w:val="008A135E"/>
    <w:rsid w:val="008A1BA6"/>
    <w:rsid w:val="008A26BF"/>
    <w:rsid w:val="008A2B85"/>
    <w:rsid w:val="008A329B"/>
    <w:rsid w:val="008A3451"/>
    <w:rsid w:val="008A4203"/>
    <w:rsid w:val="008A44FB"/>
    <w:rsid w:val="008A4777"/>
    <w:rsid w:val="008A49F4"/>
    <w:rsid w:val="008A4E06"/>
    <w:rsid w:val="008A4F14"/>
    <w:rsid w:val="008A53CF"/>
    <w:rsid w:val="008A557E"/>
    <w:rsid w:val="008A58A6"/>
    <w:rsid w:val="008A58E1"/>
    <w:rsid w:val="008A593B"/>
    <w:rsid w:val="008A5C86"/>
    <w:rsid w:val="008A61AB"/>
    <w:rsid w:val="008A6C3D"/>
    <w:rsid w:val="008A6E14"/>
    <w:rsid w:val="008A70FA"/>
    <w:rsid w:val="008A72C9"/>
    <w:rsid w:val="008A7348"/>
    <w:rsid w:val="008A741E"/>
    <w:rsid w:val="008A7658"/>
    <w:rsid w:val="008B0651"/>
    <w:rsid w:val="008B0EFC"/>
    <w:rsid w:val="008B1A4F"/>
    <w:rsid w:val="008B1A7B"/>
    <w:rsid w:val="008B26C9"/>
    <w:rsid w:val="008B27FC"/>
    <w:rsid w:val="008B2DEC"/>
    <w:rsid w:val="008B2E25"/>
    <w:rsid w:val="008B323F"/>
    <w:rsid w:val="008B36C5"/>
    <w:rsid w:val="008B4569"/>
    <w:rsid w:val="008B6163"/>
    <w:rsid w:val="008B6A1A"/>
    <w:rsid w:val="008B6DC3"/>
    <w:rsid w:val="008B72D0"/>
    <w:rsid w:val="008B7361"/>
    <w:rsid w:val="008B7A07"/>
    <w:rsid w:val="008B7C72"/>
    <w:rsid w:val="008B7F6B"/>
    <w:rsid w:val="008C0A79"/>
    <w:rsid w:val="008C23C1"/>
    <w:rsid w:val="008C25F5"/>
    <w:rsid w:val="008C2B98"/>
    <w:rsid w:val="008C3202"/>
    <w:rsid w:val="008C33BD"/>
    <w:rsid w:val="008C36C5"/>
    <w:rsid w:val="008C5935"/>
    <w:rsid w:val="008C5961"/>
    <w:rsid w:val="008C5B5D"/>
    <w:rsid w:val="008C5D02"/>
    <w:rsid w:val="008C5DD0"/>
    <w:rsid w:val="008C6254"/>
    <w:rsid w:val="008C6921"/>
    <w:rsid w:val="008C6CD2"/>
    <w:rsid w:val="008C6CEE"/>
    <w:rsid w:val="008C6DAB"/>
    <w:rsid w:val="008C6DD8"/>
    <w:rsid w:val="008C7C52"/>
    <w:rsid w:val="008C7D9E"/>
    <w:rsid w:val="008D06C4"/>
    <w:rsid w:val="008D0864"/>
    <w:rsid w:val="008D1E1F"/>
    <w:rsid w:val="008D2C57"/>
    <w:rsid w:val="008D3CE2"/>
    <w:rsid w:val="008D43A6"/>
    <w:rsid w:val="008D455A"/>
    <w:rsid w:val="008D46D0"/>
    <w:rsid w:val="008D47D6"/>
    <w:rsid w:val="008D4A75"/>
    <w:rsid w:val="008D5D19"/>
    <w:rsid w:val="008D6752"/>
    <w:rsid w:val="008D7019"/>
    <w:rsid w:val="008D7131"/>
    <w:rsid w:val="008D7E18"/>
    <w:rsid w:val="008E01F8"/>
    <w:rsid w:val="008E0D88"/>
    <w:rsid w:val="008E1399"/>
    <w:rsid w:val="008E256E"/>
    <w:rsid w:val="008E2ABC"/>
    <w:rsid w:val="008E3917"/>
    <w:rsid w:val="008E445C"/>
    <w:rsid w:val="008E44E6"/>
    <w:rsid w:val="008E477F"/>
    <w:rsid w:val="008E482A"/>
    <w:rsid w:val="008E4C91"/>
    <w:rsid w:val="008E5015"/>
    <w:rsid w:val="008E548B"/>
    <w:rsid w:val="008E5DF0"/>
    <w:rsid w:val="008E6016"/>
    <w:rsid w:val="008E61B9"/>
    <w:rsid w:val="008E624D"/>
    <w:rsid w:val="008E6E56"/>
    <w:rsid w:val="008E6FAF"/>
    <w:rsid w:val="008E72FB"/>
    <w:rsid w:val="008E744F"/>
    <w:rsid w:val="008E7A47"/>
    <w:rsid w:val="008E7B1F"/>
    <w:rsid w:val="008E7E54"/>
    <w:rsid w:val="008F0259"/>
    <w:rsid w:val="008F029B"/>
    <w:rsid w:val="008F0871"/>
    <w:rsid w:val="008F1CA5"/>
    <w:rsid w:val="008F1EF6"/>
    <w:rsid w:val="008F2184"/>
    <w:rsid w:val="008F2FBC"/>
    <w:rsid w:val="008F3029"/>
    <w:rsid w:val="008F30AA"/>
    <w:rsid w:val="008F3681"/>
    <w:rsid w:val="008F4651"/>
    <w:rsid w:val="008F4B5F"/>
    <w:rsid w:val="008F570D"/>
    <w:rsid w:val="008F5E56"/>
    <w:rsid w:val="008F5EB6"/>
    <w:rsid w:val="008F5F51"/>
    <w:rsid w:val="008F63FE"/>
    <w:rsid w:val="008F6400"/>
    <w:rsid w:val="009001F8"/>
    <w:rsid w:val="009002F1"/>
    <w:rsid w:val="00900B63"/>
    <w:rsid w:val="009013A5"/>
    <w:rsid w:val="009015B6"/>
    <w:rsid w:val="00901691"/>
    <w:rsid w:val="009018A4"/>
    <w:rsid w:val="00901988"/>
    <w:rsid w:val="00901D96"/>
    <w:rsid w:val="00901DEC"/>
    <w:rsid w:val="00902668"/>
    <w:rsid w:val="00902729"/>
    <w:rsid w:val="00902A59"/>
    <w:rsid w:val="009033DE"/>
    <w:rsid w:val="0090439A"/>
    <w:rsid w:val="00904738"/>
    <w:rsid w:val="0090500D"/>
    <w:rsid w:val="009054E2"/>
    <w:rsid w:val="00905AFB"/>
    <w:rsid w:val="00905EB0"/>
    <w:rsid w:val="00905F62"/>
    <w:rsid w:val="0090626B"/>
    <w:rsid w:val="009068DF"/>
    <w:rsid w:val="00906F4F"/>
    <w:rsid w:val="009077F1"/>
    <w:rsid w:val="00907BC3"/>
    <w:rsid w:val="00907E52"/>
    <w:rsid w:val="00910500"/>
    <w:rsid w:val="00910FAE"/>
    <w:rsid w:val="00911683"/>
    <w:rsid w:val="009117E1"/>
    <w:rsid w:val="00911A27"/>
    <w:rsid w:val="00911BC4"/>
    <w:rsid w:val="00912277"/>
    <w:rsid w:val="009125BE"/>
    <w:rsid w:val="00913753"/>
    <w:rsid w:val="00914040"/>
    <w:rsid w:val="00914141"/>
    <w:rsid w:val="0091421A"/>
    <w:rsid w:val="009144F6"/>
    <w:rsid w:val="00914566"/>
    <w:rsid w:val="00915100"/>
    <w:rsid w:val="00915171"/>
    <w:rsid w:val="00915212"/>
    <w:rsid w:val="0091537F"/>
    <w:rsid w:val="009154A2"/>
    <w:rsid w:val="00915DE6"/>
    <w:rsid w:val="00915FE9"/>
    <w:rsid w:val="00916A1B"/>
    <w:rsid w:val="00916AEE"/>
    <w:rsid w:val="00916F9A"/>
    <w:rsid w:val="009208B6"/>
    <w:rsid w:val="0092167E"/>
    <w:rsid w:val="00921B53"/>
    <w:rsid w:val="00921C94"/>
    <w:rsid w:val="00921CF8"/>
    <w:rsid w:val="0092256B"/>
    <w:rsid w:val="00922819"/>
    <w:rsid w:val="00922A42"/>
    <w:rsid w:val="00924471"/>
    <w:rsid w:val="009248C8"/>
    <w:rsid w:val="00925C57"/>
    <w:rsid w:val="0092620F"/>
    <w:rsid w:val="009264F5"/>
    <w:rsid w:val="00926BC4"/>
    <w:rsid w:val="009271C6"/>
    <w:rsid w:val="00927645"/>
    <w:rsid w:val="00927EC3"/>
    <w:rsid w:val="00930353"/>
    <w:rsid w:val="00930EBC"/>
    <w:rsid w:val="0093133F"/>
    <w:rsid w:val="0093164A"/>
    <w:rsid w:val="0093249D"/>
    <w:rsid w:val="00932982"/>
    <w:rsid w:val="00933338"/>
    <w:rsid w:val="00933ABB"/>
    <w:rsid w:val="00933BFE"/>
    <w:rsid w:val="00933CC0"/>
    <w:rsid w:val="00933D93"/>
    <w:rsid w:val="00933DD7"/>
    <w:rsid w:val="009345DA"/>
    <w:rsid w:val="0093494D"/>
    <w:rsid w:val="00934C2F"/>
    <w:rsid w:val="009352B3"/>
    <w:rsid w:val="009356EF"/>
    <w:rsid w:val="0093651D"/>
    <w:rsid w:val="00936980"/>
    <w:rsid w:val="00936A14"/>
    <w:rsid w:val="00936D49"/>
    <w:rsid w:val="00936F34"/>
    <w:rsid w:val="009372EF"/>
    <w:rsid w:val="00937527"/>
    <w:rsid w:val="0093763D"/>
    <w:rsid w:val="00940068"/>
    <w:rsid w:val="00940B14"/>
    <w:rsid w:val="00940EF1"/>
    <w:rsid w:val="00941BF4"/>
    <w:rsid w:val="0094225A"/>
    <w:rsid w:val="00942400"/>
    <w:rsid w:val="009425E6"/>
    <w:rsid w:val="009428F7"/>
    <w:rsid w:val="00943F84"/>
    <w:rsid w:val="00944B30"/>
    <w:rsid w:val="00945306"/>
    <w:rsid w:val="00945817"/>
    <w:rsid w:val="00946416"/>
    <w:rsid w:val="00946CBE"/>
    <w:rsid w:val="00947542"/>
    <w:rsid w:val="00947B63"/>
    <w:rsid w:val="00947F10"/>
    <w:rsid w:val="00950120"/>
    <w:rsid w:val="00950330"/>
    <w:rsid w:val="009503EB"/>
    <w:rsid w:val="009508B0"/>
    <w:rsid w:val="00950A65"/>
    <w:rsid w:val="009512ED"/>
    <w:rsid w:val="009517FE"/>
    <w:rsid w:val="00952463"/>
    <w:rsid w:val="00952553"/>
    <w:rsid w:val="00952899"/>
    <w:rsid w:val="00953196"/>
    <w:rsid w:val="009531C2"/>
    <w:rsid w:val="00953CF9"/>
    <w:rsid w:val="00954008"/>
    <w:rsid w:val="00954BD9"/>
    <w:rsid w:val="00954F49"/>
    <w:rsid w:val="00955DEF"/>
    <w:rsid w:val="009574C9"/>
    <w:rsid w:val="00957AD4"/>
    <w:rsid w:val="00960000"/>
    <w:rsid w:val="0096036C"/>
    <w:rsid w:val="009614D6"/>
    <w:rsid w:val="00961D77"/>
    <w:rsid w:val="0096224D"/>
    <w:rsid w:val="009628C5"/>
    <w:rsid w:val="009646F3"/>
    <w:rsid w:val="00965290"/>
    <w:rsid w:val="00965AEC"/>
    <w:rsid w:val="00965DFD"/>
    <w:rsid w:val="0096609F"/>
    <w:rsid w:val="009662F4"/>
    <w:rsid w:val="00966A74"/>
    <w:rsid w:val="00967115"/>
    <w:rsid w:val="00967296"/>
    <w:rsid w:val="009702A5"/>
    <w:rsid w:val="00970BAC"/>
    <w:rsid w:val="0097122A"/>
    <w:rsid w:val="0097196F"/>
    <w:rsid w:val="00972420"/>
    <w:rsid w:val="0097253F"/>
    <w:rsid w:val="009728B6"/>
    <w:rsid w:val="00973083"/>
    <w:rsid w:val="0097341C"/>
    <w:rsid w:val="0097359C"/>
    <w:rsid w:val="00973F8B"/>
    <w:rsid w:val="009745C6"/>
    <w:rsid w:val="00974AFC"/>
    <w:rsid w:val="00974C40"/>
    <w:rsid w:val="0097512F"/>
    <w:rsid w:val="00976183"/>
    <w:rsid w:val="00976944"/>
    <w:rsid w:val="00976A18"/>
    <w:rsid w:val="00977809"/>
    <w:rsid w:val="00981C5B"/>
    <w:rsid w:val="00981E90"/>
    <w:rsid w:val="00982173"/>
    <w:rsid w:val="009827B6"/>
    <w:rsid w:val="00983088"/>
    <w:rsid w:val="00983310"/>
    <w:rsid w:val="009838D6"/>
    <w:rsid w:val="00984D11"/>
    <w:rsid w:val="00985249"/>
    <w:rsid w:val="00985765"/>
    <w:rsid w:val="009857D8"/>
    <w:rsid w:val="00985B7A"/>
    <w:rsid w:val="00985E59"/>
    <w:rsid w:val="00986056"/>
    <w:rsid w:val="009869ED"/>
    <w:rsid w:val="0098732E"/>
    <w:rsid w:val="009875ED"/>
    <w:rsid w:val="009877EA"/>
    <w:rsid w:val="009878FA"/>
    <w:rsid w:val="0098795F"/>
    <w:rsid w:val="00987B93"/>
    <w:rsid w:val="00987BD6"/>
    <w:rsid w:val="009900E5"/>
    <w:rsid w:val="00990A9D"/>
    <w:rsid w:val="00990DCB"/>
    <w:rsid w:val="009910A9"/>
    <w:rsid w:val="009915D5"/>
    <w:rsid w:val="0099179C"/>
    <w:rsid w:val="00992459"/>
    <w:rsid w:val="00992ABA"/>
    <w:rsid w:val="009935BC"/>
    <w:rsid w:val="00993F59"/>
    <w:rsid w:val="00993FB7"/>
    <w:rsid w:val="0099451A"/>
    <w:rsid w:val="009948C3"/>
    <w:rsid w:val="00995232"/>
    <w:rsid w:val="00995426"/>
    <w:rsid w:val="00995BC0"/>
    <w:rsid w:val="00996696"/>
    <w:rsid w:val="009969D6"/>
    <w:rsid w:val="0099735D"/>
    <w:rsid w:val="00997633"/>
    <w:rsid w:val="009978DC"/>
    <w:rsid w:val="00997BA8"/>
    <w:rsid w:val="00997BAF"/>
    <w:rsid w:val="009A00BE"/>
    <w:rsid w:val="009A0354"/>
    <w:rsid w:val="009A0DB6"/>
    <w:rsid w:val="009A0E39"/>
    <w:rsid w:val="009A28E8"/>
    <w:rsid w:val="009A2A4B"/>
    <w:rsid w:val="009A2B70"/>
    <w:rsid w:val="009A2DA6"/>
    <w:rsid w:val="009A33D3"/>
    <w:rsid w:val="009A3457"/>
    <w:rsid w:val="009A3872"/>
    <w:rsid w:val="009A3F7C"/>
    <w:rsid w:val="009A55E7"/>
    <w:rsid w:val="009A5EC9"/>
    <w:rsid w:val="009A612F"/>
    <w:rsid w:val="009A6919"/>
    <w:rsid w:val="009A7267"/>
    <w:rsid w:val="009A7396"/>
    <w:rsid w:val="009A7AE2"/>
    <w:rsid w:val="009B0344"/>
    <w:rsid w:val="009B0707"/>
    <w:rsid w:val="009B0795"/>
    <w:rsid w:val="009B0946"/>
    <w:rsid w:val="009B09E5"/>
    <w:rsid w:val="009B0D0B"/>
    <w:rsid w:val="009B0FD2"/>
    <w:rsid w:val="009B13F2"/>
    <w:rsid w:val="009B1F94"/>
    <w:rsid w:val="009B20F9"/>
    <w:rsid w:val="009B218F"/>
    <w:rsid w:val="009B2448"/>
    <w:rsid w:val="009B2E0A"/>
    <w:rsid w:val="009B2FAB"/>
    <w:rsid w:val="009B34BE"/>
    <w:rsid w:val="009B37AD"/>
    <w:rsid w:val="009B4299"/>
    <w:rsid w:val="009B43F8"/>
    <w:rsid w:val="009B4712"/>
    <w:rsid w:val="009B4848"/>
    <w:rsid w:val="009B4A78"/>
    <w:rsid w:val="009B58D4"/>
    <w:rsid w:val="009B5A23"/>
    <w:rsid w:val="009B5C21"/>
    <w:rsid w:val="009B5E48"/>
    <w:rsid w:val="009B649A"/>
    <w:rsid w:val="009B6F90"/>
    <w:rsid w:val="009B7853"/>
    <w:rsid w:val="009B7866"/>
    <w:rsid w:val="009C03DE"/>
    <w:rsid w:val="009C0457"/>
    <w:rsid w:val="009C06B6"/>
    <w:rsid w:val="009C199C"/>
    <w:rsid w:val="009C27F2"/>
    <w:rsid w:val="009C2D1E"/>
    <w:rsid w:val="009C3381"/>
    <w:rsid w:val="009C34E6"/>
    <w:rsid w:val="009C35DC"/>
    <w:rsid w:val="009C41CB"/>
    <w:rsid w:val="009C4232"/>
    <w:rsid w:val="009C42F3"/>
    <w:rsid w:val="009C5227"/>
    <w:rsid w:val="009C7650"/>
    <w:rsid w:val="009D03E1"/>
    <w:rsid w:val="009D0CDD"/>
    <w:rsid w:val="009D0FEE"/>
    <w:rsid w:val="009D1280"/>
    <w:rsid w:val="009D1698"/>
    <w:rsid w:val="009D1717"/>
    <w:rsid w:val="009D1F63"/>
    <w:rsid w:val="009D20C1"/>
    <w:rsid w:val="009D20C5"/>
    <w:rsid w:val="009D2320"/>
    <w:rsid w:val="009D2EB2"/>
    <w:rsid w:val="009D30A5"/>
    <w:rsid w:val="009D3231"/>
    <w:rsid w:val="009D33EC"/>
    <w:rsid w:val="009D4021"/>
    <w:rsid w:val="009D4203"/>
    <w:rsid w:val="009D4498"/>
    <w:rsid w:val="009D5217"/>
    <w:rsid w:val="009D563F"/>
    <w:rsid w:val="009D5F08"/>
    <w:rsid w:val="009D651D"/>
    <w:rsid w:val="009D75F5"/>
    <w:rsid w:val="009D7E0A"/>
    <w:rsid w:val="009E02C1"/>
    <w:rsid w:val="009E06F4"/>
    <w:rsid w:val="009E0A6C"/>
    <w:rsid w:val="009E163C"/>
    <w:rsid w:val="009E1766"/>
    <w:rsid w:val="009E17F8"/>
    <w:rsid w:val="009E1867"/>
    <w:rsid w:val="009E1DBE"/>
    <w:rsid w:val="009E1F54"/>
    <w:rsid w:val="009E2641"/>
    <w:rsid w:val="009E27EF"/>
    <w:rsid w:val="009E286D"/>
    <w:rsid w:val="009E3AC9"/>
    <w:rsid w:val="009E3E56"/>
    <w:rsid w:val="009E3F1C"/>
    <w:rsid w:val="009E4262"/>
    <w:rsid w:val="009E4882"/>
    <w:rsid w:val="009E4E62"/>
    <w:rsid w:val="009E5AC6"/>
    <w:rsid w:val="009E65FA"/>
    <w:rsid w:val="009E68FE"/>
    <w:rsid w:val="009E6A15"/>
    <w:rsid w:val="009E6D71"/>
    <w:rsid w:val="009E7207"/>
    <w:rsid w:val="009F0743"/>
    <w:rsid w:val="009F1057"/>
    <w:rsid w:val="009F117C"/>
    <w:rsid w:val="009F171E"/>
    <w:rsid w:val="009F18C3"/>
    <w:rsid w:val="009F1F2E"/>
    <w:rsid w:val="009F25E8"/>
    <w:rsid w:val="009F2618"/>
    <w:rsid w:val="009F286F"/>
    <w:rsid w:val="009F2E67"/>
    <w:rsid w:val="009F2FFC"/>
    <w:rsid w:val="009F30E5"/>
    <w:rsid w:val="009F3DD7"/>
    <w:rsid w:val="009F3FCE"/>
    <w:rsid w:val="009F4312"/>
    <w:rsid w:val="009F4D57"/>
    <w:rsid w:val="009F6859"/>
    <w:rsid w:val="009F73D6"/>
    <w:rsid w:val="009F7CE0"/>
    <w:rsid w:val="00A00340"/>
    <w:rsid w:val="00A0060D"/>
    <w:rsid w:val="00A0076F"/>
    <w:rsid w:val="00A01504"/>
    <w:rsid w:val="00A0170C"/>
    <w:rsid w:val="00A01D52"/>
    <w:rsid w:val="00A01DEB"/>
    <w:rsid w:val="00A037C9"/>
    <w:rsid w:val="00A03BCC"/>
    <w:rsid w:val="00A04476"/>
    <w:rsid w:val="00A044B3"/>
    <w:rsid w:val="00A04D01"/>
    <w:rsid w:val="00A04F37"/>
    <w:rsid w:val="00A054B5"/>
    <w:rsid w:val="00A054BD"/>
    <w:rsid w:val="00A0570D"/>
    <w:rsid w:val="00A0617D"/>
    <w:rsid w:val="00A0766E"/>
    <w:rsid w:val="00A07D74"/>
    <w:rsid w:val="00A10469"/>
    <w:rsid w:val="00A10A04"/>
    <w:rsid w:val="00A120CA"/>
    <w:rsid w:val="00A124F6"/>
    <w:rsid w:val="00A1327B"/>
    <w:rsid w:val="00A13BFF"/>
    <w:rsid w:val="00A143B4"/>
    <w:rsid w:val="00A146DA"/>
    <w:rsid w:val="00A146DF"/>
    <w:rsid w:val="00A14CF3"/>
    <w:rsid w:val="00A14ECD"/>
    <w:rsid w:val="00A15720"/>
    <w:rsid w:val="00A15DC1"/>
    <w:rsid w:val="00A1619C"/>
    <w:rsid w:val="00A16310"/>
    <w:rsid w:val="00A1748D"/>
    <w:rsid w:val="00A17B96"/>
    <w:rsid w:val="00A202FA"/>
    <w:rsid w:val="00A20453"/>
    <w:rsid w:val="00A209B5"/>
    <w:rsid w:val="00A20BE5"/>
    <w:rsid w:val="00A21B2A"/>
    <w:rsid w:val="00A21FDD"/>
    <w:rsid w:val="00A2339F"/>
    <w:rsid w:val="00A234A1"/>
    <w:rsid w:val="00A23962"/>
    <w:rsid w:val="00A243AF"/>
    <w:rsid w:val="00A256F6"/>
    <w:rsid w:val="00A25956"/>
    <w:rsid w:val="00A25B08"/>
    <w:rsid w:val="00A26AF2"/>
    <w:rsid w:val="00A27227"/>
    <w:rsid w:val="00A274AC"/>
    <w:rsid w:val="00A275CA"/>
    <w:rsid w:val="00A27D5D"/>
    <w:rsid w:val="00A27FCA"/>
    <w:rsid w:val="00A27FDE"/>
    <w:rsid w:val="00A30270"/>
    <w:rsid w:val="00A30A38"/>
    <w:rsid w:val="00A30BCF"/>
    <w:rsid w:val="00A30D10"/>
    <w:rsid w:val="00A314BD"/>
    <w:rsid w:val="00A31513"/>
    <w:rsid w:val="00A31578"/>
    <w:rsid w:val="00A3184A"/>
    <w:rsid w:val="00A32AAF"/>
    <w:rsid w:val="00A32D90"/>
    <w:rsid w:val="00A331D8"/>
    <w:rsid w:val="00A3327A"/>
    <w:rsid w:val="00A332A5"/>
    <w:rsid w:val="00A332E0"/>
    <w:rsid w:val="00A34385"/>
    <w:rsid w:val="00A34561"/>
    <w:rsid w:val="00A34A84"/>
    <w:rsid w:val="00A34BB6"/>
    <w:rsid w:val="00A34FD2"/>
    <w:rsid w:val="00A3512E"/>
    <w:rsid w:val="00A351DC"/>
    <w:rsid w:val="00A35E8B"/>
    <w:rsid w:val="00A36022"/>
    <w:rsid w:val="00A369B4"/>
    <w:rsid w:val="00A36BAD"/>
    <w:rsid w:val="00A36D5B"/>
    <w:rsid w:val="00A3736D"/>
    <w:rsid w:val="00A37403"/>
    <w:rsid w:val="00A3762D"/>
    <w:rsid w:val="00A3766B"/>
    <w:rsid w:val="00A404B1"/>
    <w:rsid w:val="00A41E71"/>
    <w:rsid w:val="00A4249C"/>
    <w:rsid w:val="00A42672"/>
    <w:rsid w:val="00A42E7E"/>
    <w:rsid w:val="00A4321F"/>
    <w:rsid w:val="00A43575"/>
    <w:rsid w:val="00A43F84"/>
    <w:rsid w:val="00A44432"/>
    <w:rsid w:val="00A44B82"/>
    <w:rsid w:val="00A44DC7"/>
    <w:rsid w:val="00A45CFB"/>
    <w:rsid w:val="00A45DBA"/>
    <w:rsid w:val="00A45DF8"/>
    <w:rsid w:val="00A50A07"/>
    <w:rsid w:val="00A50B8D"/>
    <w:rsid w:val="00A512B3"/>
    <w:rsid w:val="00A52294"/>
    <w:rsid w:val="00A524FB"/>
    <w:rsid w:val="00A52A68"/>
    <w:rsid w:val="00A52CC6"/>
    <w:rsid w:val="00A53032"/>
    <w:rsid w:val="00A53546"/>
    <w:rsid w:val="00A5398F"/>
    <w:rsid w:val="00A53D02"/>
    <w:rsid w:val="00A54697"/>
    <w:rsid w:val="00A559A6"/>
    <w:rsid w:val="00A5621B"/>
    <w:rsid w:val="00A57216"/>
    <w:rsid w:val="00A60CDE"/>
    <w:rsid w:val="00A612C1"/>
    <w:rsid w:val="00A61D5E"/>
    <w:rsid w:val="00A63402"/>
    <w:rsid w:val="00A64551"/>
    <w:rsid w:val="00A649FA"/>
    <w:rsid w:val="00A64CDD"/>
    <w:rsid w:val="00A64F13"/>
    <w:rsid w:val="00A65434"/>
    <w:rsid w:val="00A65957"/>
    <w:rsid w:val="00A65B2A"/>
    <w:rsid w:val="00A6634A"/>
    <w:rsid w:val="00A665BC"/>
    <w:rsid w:val="00A6700F"/>
    <w:rsid w:val="00A67208"/>
    <w:rsid w:val="00A672D6"/>
    <w:rsid w:val="00A67D77"/>
    <w:rsid w:val="00A67F5E"/>
    <w:rsid w:val="00A70FA0"/>
    <w:rsid w:val="00A71594"/>
    <w:rsid w:val="00A71FB6"/>
    <w:rsid w:val="00A725C8"/>
    <w:rsid w:val="00A72C2E"/>
    <w:rsid w:val="00A73022"/>
    <w:rsid w:val="00A733A4"/>
    <w:rsid w:val="00A734FE"/>
    <w:rsid w:val="00A7366A"/>
    <w:rsid w:val="00A741A4"/>
    <w:rsid w:val="00A74397"/>
    <w:rsid w:val="00A744CA"/>
    <w:rsid w:val="00A745E9"/>
    <w:rsid w:val="00A74751"/>
    <w:rsid w:val="00A74A14"/>
    <w:rsid w:val="00A74E2D"/>
    <w:rsid w:val="00A755CE"/>
    <w:rsid w:val="00A75DBE"/>
    <w:rsid w:val="00A769FE"/>
    <w:rsid w:val="00A76F8B"/>
    <w:rsid w:val="00A77C48"/>
    <w:rsid w:val="00A80154"/>
    <w:rsid w:val="00A80603"/>
    <w:rsid w:val="00A8270E"/>
    <w:rsid w:val="00A82F20"/>
    <w:rsid w:val="00A834D5"/>
    <w:rsid w:val="00A862B8"/>
    <w:rsid w:val="00A863F4"/>
    <w:rsid w:val="00A8712B"/>
    <w:rsid w:val="00A875D7"/>
    <w:rsid w:val="00A8779B"/>
    <w:rsid w:val="00A87DBA"/>
    <w:rsid w:val="00A90680"/>
    <w:rsid w:val="00A911A3"/>
    <w:rsid w:val="00A911C2"/>
    <w:rsid w:val="00A91A01"/>
    <w:rsid w:val="00A92BB2"/>
    <w:rsid w:val="00A93260"/>
    <w:rsid w:val="00A93CD7"/>
    <w:rsid w:val="00A93D51"/>
    <w:rsid w:val="00A94778"/>
    <w:rsid w:val="00A94866"/>
    <w:rsid w:val="00A94885"/>
    <w:rsid w:val="00A94E1E"/>
    <w:rsid w:val="00A955D0"/>
    <w:rsid w:val="00A955EB"/>
    <w:rsid w:val="00A956EF"/>
    <w:rsid w:val="00A95E12"/>
    <w:rsid w:val="00A96950"/>
    <w:rsid w:val="00A973B8"/>
    <w:rsid w:val="00A973D0"/>
    <w:rsid w:val="00A97B1A"/>
    <w:rsid w:val="00A97F84"/>
    <w:rsid w:val="00AA0680"/>
    <w:rsid w:val="00AA0927"/>
    <w:rsid w:val="00AA22B4"/>
    <w:rsid w:val="00AA2443"/>
    <w:rsid w:val="00AA2588"/>
    <w:rsid w:val="00AA2CFE"/>
    <w:rsid w:val="00AA2F7D"/>
    <w:rsid w:val="00AA310B"/>
    <w:rsid w:val="00AA32A0"/>
    <w:rsid w:val="00AA388A"/>
    <w:rsid w:val="00AA38B9"/>
    <w:rsid w:val="00AA43B4"/>
    <w:rsid w:val="00AA464D"/>
    <w:rsid w:val="00AA4871"/>
    <w:rsid w:val="00AA4949"/>
    <w:rsid w:val="00AA4AB5"/>
    <w:rsid w:val="00AA4C51"/>
    <w:rsid w:val="00AA5198"/>
    <w:rsid w:val="00AA5571"/>
    <w:rsid w:val="00AA592A"/>
    <w:rsid w:val="00AA653E"/>
    <w:rsid w:val="00AA66B1"/>
    <w:rsid w:val="00AA6AF9"/>
    <w:rsid w:val="00AA79E3"/>
    <w:rsid w:val="00AB056F"/>
    <w:rsid w:val="00AB0C3E"/>
    <w:rsid w:val="00AB0DF2"/>
    <w:rsid w:val="00AB128E"/>
    <w:rsid w:val="00AB12A6"/>
    <w:rsid w:val="00AB1C75"/>
    <w:rsid w:val="00AB255E"/>
    <w:rsid w:val="00AB2773"/>
    <w:rsid w:val="00AB2F35"/>
    <w:rsid w:val="00AB31E1"/>
    <w:rsid w:val="00AB3ACE"/>
    <w:rsid w:val="00AB4442"/>
    <w:rsid w:val="00AB447C"/>
    <w:rsid w:val="00AB4C1E"/>
    <w:rsid w:val="00AB5D80"/>
    <w:rsid w:val="00AB62D0"/>
    <w:rsid w:val="00AB62E9"/>
    <w:rsid w:val="00AB6F40"/>
    <w:rsid w:val="00AB703D"/>
    <w:rsid w:val="00AB7894"/>
    <w:rsid w:val="00AB793F"/>
    <w:rsid w:val="00AB7C3D"/>
    <w:rsid w:val="00AC000B"/>
    <w:rsid w:val="00AC05E2"/>
    <w:rsid w:val="00AC1878"/>
    <w:rsid w:val="00AC2314"/>
    <w:rsid w:val="00AC2FB9"/>
    <w:rsid w:val="00AC4167"/>
    <w:rsid w:val="00AC4934"/>
    <w:rsid w:val="00AC4C76"/>
    <w:rsid w:val="00AC507E"/>
    <w:rsid w:val="00AC5402"/>
    <w:rsid w:val="00AC63F5"/>
    <w:rsid w:val="00AC67C1"/>
    <w:rsid w:val="00AC6EDF"/>
    <w:rsid w:val="00AC7A52"/>
    <w:rsid w:val="00AD04D4"/>
    <w:rsid w:val="00AD0CC5"/>
    <w:rsid w:val="00AD122D"/>
    <w:rsid w:val="00AD17EB"/>
    <w:rsid w:val="00AD34EC"/>
    <w:rsid w:val="00AD3EB4"/>
    <w:rsid w:val="00AD439B"/>
    <w:rsid w:val="00AD4837"/>
    <w:rsid w:val="00AD4906"/>
    <w:rsid w:val="00AD4EAA"/>
    <w:rsid w:val="00AD535A"/>
    <w:rsid w:val="00AD544E"/>
    <w:rsid w:val="00AD558A"/>
    <w:rsid w:val="00AD6773"/>
    <w:rsid w:val="00AD6A50"/>
    <w:rsid w:val="00AD6B38"/>
    <w:rsid w:val="00AD74D0"/>
    <w:rsid w:val="00AD7547"/>
    <w:rsid w:val="00AD783C"/>
    <w:rsid w:val="00AD7940"/>
    <w:rsid w:val="00AD7EEF"/>
    <w:rsid w:val="00AD7FDE"/>
    <w:rsid w:val="00AE0017"/>
    <w:rsid w:val="00AE03F6"/>
    <w:rsid w:val="00AE0BB1"/>
    <w:rsid w:val="00AE106A"/>
    <w:rsid w:val="00AE22C0"/>
    <w:rsid w:val="00AE27D0"/>
    <w:rsid w:val="00AE2BF8"/>
    <w:rsid w:val="00AE3C80"/>
    <w:rsid w:val="00AE3D83"/>
    <w:rsid w:val="00AE4645"/>
    <w:rsid w:val="00AE46CC"/>
    <w:rsid w:val="00AE472B"/>
    <w:rsid w:val="00AE4BBD"/>
    <w:rsid w:val="00AE5301"/>
    <w:rsid w:val="00AE5A2E"/>
    <w:rsid w:val="00AE5CAD"/>
    <w:rsid w:val="00AE6A50"/>
    <w:rsid w:val="00AE7C28"/>
    <w:rsid w:val="00AE7D01"/>
    <w:rsid w:val="00AF0B34"/>
    <w:rsid w:val="00AF0D15"/>
    <w:rsid w:val="00AF0F44"/>
    <w:rsid w:val="00AF1149"/>
    <w:rsid w:val="00AF116E"/>
    <w:rsid w:val="00AF1D54"/>
    <w:rsid w:val="00AF23B6"/>
    <w:rsid w:val="00AF2E7D"/>
    <w:rsid w:val="00AF4BD6"/>
    <w:rsid w:val="00AF4D39"/>
    <w:rsid w:val="00AF52D6"/>
    <w:rsid w:val="00AF5C29"/>
    <w:rsid w:val="00AF6849"/>
    <w:rsid w:val="00AF6AD3"/>
    <w:rsid w:val="00B00919"/>
    <w:rsid w:val="00B016EA"/>
    <w:rsid w:val="00B01753"/>
    <w:rsid w:val="00B02651"/>
    <w:rsid w:val="00B02712"/>
    <w:rsid w:val="00B02993"/>
    <w:rsid w:val="00B0313A"/>
    <w:rsid w:val="00B032CF"/>
    <w:rsid w:val="00B03350"/>
    <w:rsid w:val="00B03481"/>
    <w:rsid w:val="00B036CB"/>
    <w:rsid w:val="00B040F5"/>
    <w:rsid w:val="00B04530"/>
    <w:rsid w:val="00B04A31"/>
    <w:rsid w:val="00B04CC1"/>
    <w:rsid w:val="00B04F84"/>
    <w:rsid w:val="00B0560A"/>
    <w:rsid w:val="00B0564B"/>
    <w:rsid w:val="00B05933"/>
    <w:rsid w:val="00B070CA"/>
    <w:rsid w:val="00B071D4"/>
    <w:rsid w:val="00B107C0"/>
    <w:rsid w:val="00B10C44"/>
    <w:rsid w:val="00B10FC8"/>
    <w:rsid w:val="00B11718"/>
    <w:rsid w:val="00B11AC7"/>
    <w:rsid w:val="00B11E3A"/>
    <w:rsid w:val="00B11EDC"/>
    <w:rsid w:val="00B120F9"/>
    <w:rsid w:val="00B1228A"/>
    <w:rsid w:val="00B12551"/>
    <w:rsid w:val="00B1256F"/>
    <w:rsid w:val="00B125B7"/>
    <w:rsid w:val="00B126CC"/>
    <w:rsid w:val="00B12CB3"/>
    <w:rsid w:val="00B1375F"/>
    <w:rsid w:val="00B1402B"/>
    <w:rsid w:val="00B14053"/>
    <w:rsid w:val="00B14602"/>
    <w:rsid w:val="00B14612"/>
    <w:rsid w:val="00B15257"/>
    <w:rsid w:val="00B152B9"/>
    <w:rsid w:val="00B15996"/>
    <w:rsid w:val="00B15E1A"/>
    <w:rsid w:val="00B2087A"/>
    <w:rsid w:val="00B20DA2"/>
    <w:rsid w:val="00B20FD7"/>
    <w:rsid w:val="00B21062"/>
    <w:rsid w:val="00B219E0"/>
    <w:rsid w:val="00B22016"/>
    <w:rsid w:val="00B22251"/>
    <w:rsid w:val="00B2263E"/>
    <w:rsid w:val="00B22829"/>
    <w:rsid w:val="00B22966"/>
    <w:rsid w:val="00B22B33"/>
    <w:rsid w:val="00B22E5F"/>
    <w:rsid w:val="00B2324A"/>
    <w:rsid w:val="00B2372A"/>
    <w:rsid w:val="00B24556"/>
    <w:rsid w:val="00B24F8F"/>
    <w:rsid w:val="00B259D5"/>
    <w:rsid w:val="00B25C61"/>
    <w:rsid w:val="00B25FB6"/>
    <w:rsid w:val="00B26597"/>
    <w:rsid w:val="00B2679D"/>
    <w:rsid w:val="00B27171"/>
    <w:rsid w:val="00B2727B"/>
    <w:rsid w:val="00B274C1"/>
    <w:rsid w:val="00B27970"/>
    <w:rsid w:val="00B27C78"/>
    <w:rsid w:val="00B30299"/>
    <w:rsid w:val="00B306FD"/>
    <w:rsid w:val="00B30E86"/>
    <w:rsid w:val="00B3191B"/>
    <w:rsid w:val="00B321CC"/>
    <w:rsid w:val="00B3235A"/>
    <w:rsid w:val="00B3269C"/>
    <w:rsid w:val="00B3309C"/>
    <w:rsid w:val="00B339EF"/>
    <w:rsid w:val="00B33BD6"/>
    <w:rsid w:val="00B33F15"/>
    <w:rsid w:val="00B3425B"/>
    <w:rsid w:val="00B34830"/>
    <w:rsid w:val="00B35F39"/>
    <w:rsid w:val="00B36445"/>
    <w:rsid w:val="00B364E0"/>
    <w:rsid w:val="00B36F59"/>
    <w:rsid w:val="00B37FA3"/>
    <w:rsid w:val="00B40857"/>
    <w:rsid w:val="00B41175"/>
    <w:rsid w:val="00B41250"/>
    <w:rsid w:val="00B41921"/>
    <w:rsid w:val="00B422D2"/>
    <w:rsid w:val="00B431FE"/>
    <w:rsid w:val="00B460EB"/>
    <w:rsid w:val="00B462AD"/>
    <w:rsid w:val="00B47712"/>
    <w:rsid w:val="00B50330"/>
    <w:rsid w:val="00B5149E"/>
    <w:rsid w:val="00B5176A"/>
    <w:rsid w:val="00B5188D"/>
    <w:rsid w:val="00B51EF0"/>
    <w:rsid w:val="00B52006"/>
    <w:rsid w:val="00B52983"/>
    <w:rsid w:val="00B53097"/>
    <w:rsid w:val="00B532C9"/>
    <w:rsid w:val="00B53820"/>
    <w:rsid w:val="00B53FC2"/>
    <w:rsid w:val="00B541C1"/>
    <w:rsid w:val="00B5422E"/>
    <w:rsid w:val="00B543A5"/>
    <w:rsid w:val="00B5451B"/>
    <w:rsid w:val="00B54B96"/>
    <w:rsid w:val="00B54BBA"/>
    <w:rsid w:val="00B567F5"/>
    <w:rsid w:val="00B57B8F"/>
    <w:rsid w:val="00B6080C"/>
    <w:rsid w:val="00B614B7"/>
    <w:rsid w:val="00B6173A"/>
    <w:rsid w:val="00B61AC3"/>
    <w:rsid w:val="00B62010"/>
    <w:rsid w:val="00B627BD"/>
    <w:rsid w:val="00B628B4"/>
    <w:rsid w:val="00B62AA2"/>
    <w:rsid w:val="00B63717"/>
    <w:rsid w:val="00B64055"/>
    <w:rsid w:val="00B64169"/>
    <w:rsid w:val="00B6421B"/>
    <w:rsid w:val="00B650C1"/>
    <w:rsid w:val="00B6539D"/>
    <w:rsid w:val="00B653FA"/>
    <w:rsid w:val="00B662F3"/>
    <w:rsid w:val="00B66591"/>
    <w:rsid w:val="00B66704"/>
    <w:rsid w:val="00B66D78"/>
    <w:rsid w:val="00B6754C"/>
    <w:rsid w:val="00B67D52"/>
    <w:rsid w:val="00B70F38"/>
    <w:rsid w:val="00B71074"/>
    <w:rsid w:val="00B71722"/>
    <w:rsid w:val="00B72577"/>
    <w:rsid w:val="00B738DB"/>
    <w:rsid w:val="00B741B1"/>
    <w:rsid w:val="00B745D1"/>
    <w:rsid w:val="00B75469"/>
    <w:rsid w:val="00B75851"/>
    <w:rsid w:val="00B76C17"/>
    <w:rsid w:val="00B77661"/>
    <w:rsid w:val="00B80934"/>
    <w:rsid w:val="00B80D93"/>
    <w:rsid w:val="00B8121D"/>
    <w:rsid w:val="00B81684"/>
    <w:rsid w:val="00B81B84"/>
    <w:rsid w:val="00B8207B"/>
    <w:rsid w:val="00B82DFE"/>
    <w:rsid w:val="00B834C3"/>
    <w:rsid w:val="00B83600"/>
    <w:rsid w:val="00B83958"/>
    <w:rsid w:val="00B83FC2"/>
    <w:rsid w:val="00B84246"/>
    <w:rsid w:val="00B84D82"/>
    <w:rsid w:val="00B85090"/>
    <w:rsid w:val="00B858F6"/>
    <w:rsid w:val="00B8665D"/>
    <w:rsid w:val="00B87D56"/>
    <w:rsid w:val="00B90102"/>
    <w:rsid w:val="00B9075A"/>
    <w:rsid w:val="00B90CC0"/>
    <w:rsid w:val="00B914C2"/>
    <w:rsid w:val="00B91A0C"/>
    <w:rsid w:val="00B91F86"/>
    <w:rsid w:val="00B9226A"/>
    <w:rsid w:val="00B92856"/>
    <w:rsid w:val="00B9288C"/>
    <w:rsid w:val="00B93660"/>
    <w:rsid w:val="00B93FE6"/>
    <w:rsid w:val="00B94201"/>
    <w:rsid w:val="00B96211"/>
    <w:rsid w:val="00B96486"/>
    <w:rsid w:val="00B96ADE"/>
    <w:rsid w:val="00B979A1"/>
    <w:rsid w:val="00B97E56"/>
    <w:rsid w:val="00BA03EB"/>
    <w:rsid w:val="00BA0B3A"/>
    <w:rsid w:val="00BA24A7"/>
    <w:rsid w:val="00BA3BE2"/>
    <w:rsid w:val="00BA5F5E"/>
    <w:rsid w:val="00BA7B47"/>
    <w:rsid w:val="00BA7F16"/>
    <w:rsid w:val="00BB02F6"/>
    <w:rsid w:val="00BB0A09"/>
    <w:rsid w:val="00BB24D7"/>
    <w:rsid w:val="00BB2520"/>
    <w:rsid w:val="00BB27B0"/>
    <w:rsid w:val="00BB2891"/>
    <w:rsid w:val="00BB30F9"/>
    <w:rsid w:val="00BB3CD8"/>
    <w:rsid w:val="00BB3E60"/>
    <w:rsid w:val="00BB3EB9"/>
    <w:rsid w:val="00BB4C40"/>
    <w:rsid w:val="00BB5D4E"/>
    <w:rsid w:val="00BB6DB2"/>
    <w:rsid w:val="00BB7134"/>
    <w:rsid w:val="00BB7263"/>
    <w:rsid w:val="00BB736F"/>
    <w:rsid w:val="00BB78CC"/>
    <w:rsid w:val="00BC0FE5"/>
    <w:rsid w:val="00BC1424"/>
    <w:rsid w:val="00BC1590"/>
    <w:rsid w:val="00BC1A45"/>
    <w:rsid w:val="00BC22CD"/>
    <w:rsid w:val="00BC34A9"/>
    <w:rsid w:val="00BC3808"/>
    <w:rsid w:val="00BC50A1"/>
    <w:rsid w:val="00BC5439"/>
    <w:rsid w:val="00BC581F"/>
    <w:rsid w:val="00BC635E"/>
    <w:rsid w:val="00BC67F1"/>
    <w:rsid w:val="00BC7050"/>
    <w:rsid w:val="00BC7354"/>
    <w:rsid w:val="00BC7D02"/>
    <w:rsid w:val="00BC7F34"/>
    <w:rsid w:val="00BD0826"/>
    <w:rsid w:val="00BD098E"/>
    <w:rsid w:val="00BD244A"/>
    <w:rsid w:val="00BD2596"/>
    <w:rsid w:val="00BD4128"/>
    <w:rsid w:val="00BD436E"/>
    <w:rsid w:val="00BD5403"/>
    <w:rsid w:val="00BD5B88"/>
    <w:rsid w:val="00BD6D81"/>
    <w:rsid w:val="00BD6FFE"/>
    <w:rsid w:val="00BD7007"/>
    <w:rsid w:val="00BE0531"/>
    <w:rsid w:val="00BE07A6"/>
    <w:rsid w:val="00BE0B0D"/>
    <w:rsid w:val="00BE1102"/>
    <w:rsid w:val="00BE1184"/>
    <w:rsid w:val="00BE14D4"/>
    <w:rsid w:val="00BE17D9"/>
    <w:rsid w:val="00BE1D80"/>
    <w:rsid w:val="00BE1F54"/>
    <w:rsid w:val="00BE28ED"/>
    <w:rsid w:val="00BE2A38"/>
    <w:rsid w:val="00BE2A7B"/>
    <w:rsid w:val="00BE2DC3"/>
    <w:rsid w:val="00BE2DE2"/>
    <w:rsid w:val="00BE334E"/>
    <w:rsid w:val="00BE3848"/>
    <w:rsid w:val="00BE3C0D"/>
    <w:rsid w:val="00BE3C4F"/>
    <w:rsid w:val="00BE400F"/>
    <w:rsid w:val="00BE443E"/>
    <w:rsid w:val="00BE4D70"/>
    <w:rsid w:val="00BE5100"/>
    <w:rsid w:val="00BE594D"/>
    <w:rsid w:val="00BE5F77"/>
    <w:rsid w:val="00BE64D3"/>
    <w:rsid w:val="00BE65FA"/>
    <w:rsid w:val="00BE787F"/>
    <w:rsid w:val="00BE7CB8"/>
    <w:rsid w:val="00BE7EAB"/>
    <w:rsid w:val="00BF0AEF"/>
    <w:rsid w:val="00BF2159"/>
    <w:rsid w:val="00BF25A0"/>
    <w:rsid w:val="00BF3B51"/>
    <w:rsid w:val="00BF3CA0"/>
    <w:rsid w:val="00BF3D87"/>
    <w:rsid w:val="00BF419D"/>
    <w:rsid w:val="00BF457A"/>
    <w:rsid w:val="00BF4B45"/>
    <w:rsid w:val="00BF4BD0"/>
    <w:rsid w:val="00BF4DCB"/>
    <w:rsid w:val="00BF4FA6"/>
    <w:rsid w:val="00BF501A"/>
    <w:rsid w:val="00BF5A86"/>
    <w:rsid w:val="00BF5C8B"/>
    <w:rsid w:val="00BF6BD8"/>
    <w:rsid w:val="00BF741D"/>
    <w:rsid w:val="00C0059C"/>
    <w:rsid w:val="00C0063C"/>
    <w:rsid w:val="00C00F66"/>
    <w:rsid w:val="00C010E7"/>
    <w:rsid w:val="00C01259"/>
    <w:rsid w:val="00C01FCA"/>
    <w:rsid w:val="00C02138"/>
    <w:rsid w:val="00C027C2"/>
    <w:rsid w:val="00C02E55"/>
    <w:rsid w:val="00C03069"/>
    <w:rsid w:val="00C03154"/>
    <w:rsid w:val="00C03BC7"/>
    <w:rsid w:val="00C03FD6"/>
    <w:rsid w:val="00C0418A"/>
    <w:rsid w:val="00C0503E"/>
    <w:rsid w:val="00C0586B"/>
    <w:rsid w:val="00C05E6A"/>
    <w:rsid w:val="00C06B0B"/>
    <w:rsid w:val="00C07134"/>
    <w:rsid w:val="00C07274"/>
    <w:rsid w:val="00C07393"/>
    <w:rsid w:val="00C07612"/>
    <w:rsid w:val="00C0785E"/>
    <w:rsid w:val="00C078DF"/>
    <w:rsid w:val="00C10342"/>
    <w:rsid w:val="00C103F8"/>
    <w:rsid w:val="00C122C2"/>
    <w:rsid w:val="00C1245E"/>
    <w:rsid w:val="00C1291B"/>
    <w:rsid w:val="00C12A5B"/>
    <w:rsid w:val="00C131E3"/>
    <w:rsid w:val="00C13E7C"/>
    <w:rsid w:val="00C140B5"/>
    <w:rsid w:val="00C14451"/>
    <w:rsid w:val="00C14528"/>
    <w:rsid w:val="00C15192"/>
    <w:rsid w:val="00C1554D"/>
    <w:rsid w:val="00C15A05"/>
    <w:rsid w:val="00C15A23"/>
    <w:rsid w:val="00C16C28"/>
    <w:rsid w:val="00C16ED4"/>
    <w:rsid w:val="00C16FEA"/>
    <w:rsid w:val="00C170BC"/>
    <w:rsid w:val="00C174D8"/>
    <w:rsid w:val="00C17CBE"/>
    <w:rsid w:val="00C20F26"/>
    <w:rsid w:val="00C20FB5"/>
    <w:rsid w:val="00C21BB6"/>
    <w:rsid w:val="00C23F76"/>
    <w:rsid w:val="00C2403B"/>
    <w:rsid w:val="00C2620F"/>
    <w:rsid w:val="00C26239"/>
    <w:rsid w:val="00C26E27"/>
    <w:rsid w:val="00C2725C"/>
    <w:rsid w:val="00C27D4E"/>
    <w:rsid w:val="00C27EC8"/>
    <w:rsid w:val="00C27ED8"/>
    <w:rsid w:val="00C3029E"/>
    <w:rsid w:val="00C30593"/>
    <w:rsid w:val="00C305D3"/>
    <w:rsid w:val="00C309F0"/>
    <w:rsid w:val="00C31699"/>
    <w:rsid w:val="00C31DCD"/>
    <w:rsid w:val="00C32021"/>
    <w:rsid w:val="00C326A5"/>
    <w:rsid w:val="00C331BE"/>
    <w:rsid w:val="00C333ED"/>
    <w:rsid w:val="00C33B7A"/>
    <w:rsid w:val="00C33DC7"/>
    <w:rsid w:val="00C349C2"/>
    <w:rsid w:val="00C34E7A"/>
    <w:rsid w:val="00C34F48"/>
    <w:rsid w:val="00C359AB"/>
    <w:rsid w:val="00C35A3C"/>
    <w:rsid w:val="00C36440"/>
    <w:rsid w:val="00C36529"/>
    <w:rsid w:val="00C36606"/>
    <w:rsid w:val="00C37089"/>
    <w:rsid w:val="00C376B0"/>
    <w:rsid w:val="00C37E95"/>
    <w:rsid w:val="00C40665"/>
    <w:rsid w:val="00C40B49"/>
    <w:rsid w:val="00C418BF"/>
    <w:rsid w:val="00C41F08"/>
    <w:rsid w:val="00C42562"/>
    <w:rsid w:val="00C42BF5"/>
    <w:rsid w:val="00C43245"/>
    <w:rsid w:val="00C43335"/>
    <w:rsid w:val="00C446BE"/>
    <w:rsid w:val="00C44A45"/>
    <w:rsid w:val="00C44C28"/>
    <w:rsid w:val="00C45066"/>
    <w:rsid w:val="00C45714"/>
    <w:rsid w:val="00C463B5"/>
    <w:rsid w:val="00C467E4"/>
    <w:rsid w:val="00C47014"/>
    <w:rsid w:val="00C47143"/>
    <w:rsid w:val="00C510F2"/>
    <w:rsid w:val="00C510F5"/>
    <w:rsid w:val="00C5172B"/>
    <w:rsid w:val="00C51924"/>
    <w:rsid w:val="00C51A82"/>
    <w:rsid w:val="00C52A7B"/>
    <w:rsid w:val="00C52D06"/>
    <w:rsid w:val="00C52FDB"/>
    <w:rsid w:val="00C53262"/>
    <w:rsid w:val="00C537FA"/>
    <w:rsid w:val="00C539BD"/>
    <w:rsid w:val="00C5403F"/>
    <w:rsid w:val="00C542E0"/>
    <w:rsid w:val="00C543A5"/>
    <w:rsid w:val="00C548A8"/>
    <w:rsid w:val="00C549B9"/>
    <w:rsid w:val="00C559E7"/>
    <w:rsid w:val="00C56396"/>
    <w:rsid w:val="00C56AEE"/>
    <w:rsid w:val="00C57D2B"/>
    <w:rsid w:val="00C60190"/>
    <w:rsid w:val="00C603AF"/>
    <w:rsid w:val="00C60FBD"/>
    <w:rsid w:val="00C610AA"/>
    <w:rsid w:val="00C624B4"/>
    <w:rsid w:val="00C626C3"/>
    <w:rsid w:val="00C627C7"/>
    <w:rsid w:val="00C63173"/>
    <w:rsid w:val="00C63FC3"/>
    <w:rsid w:val="00C64EB0"/>
    <w:rsid w:val="00C65066"/>
    <w:rsid w:val="00C65D3B"/>
    <w:rsid w:val="00C6665D"/>
    <w:rsid w:val="00C66C5E"/>
    <w:rsid w:val="00C66D11"/>
    <w:rsid w:val="00C6751E"/>
    <w:rsid w:val="00C675FF"/>
    <w:rsid w:val="00C677CF"/>
    <w:rsid w:val="00C67B10"/>
    <w:rsid w:val="00C67EA9"/>
    <w:rsid w:val="00C67F32"/>
    <w:rsid w:val="00C70300"/>
    <w:rsid w:val="00C70652"/>
    <w:rsid w:val="00C71184"/>
    <w:rsid w:val="00C716B2"/>
    <w:rsid w:val="00C737A0"/>
    <w:rsid w:val="00C73B7A"/>
    <w:rsid w:val="00C74302"/>
    <w:rsid w:val="00C75C06"/>
    <w:rsid w:val="00C75D84"/>
    <w:rsid w:val="00C7620B"/>
    <w:rsid w:val="00C76DE9"/>
    <w:rsid w:val="00C773C2"/>
    <w:rsid w:val="00C77B11"/>
    <w:rsid w:val="00C80FF8"/>
    <w:rsid w:val="00C811F4"/>
    <w:rsid w:val="00C81C4C"/>
    <w:rsid w:val="00C81E0A"/>
    <w:rsid w:val="00C81FBE"/>
    <w:rsid w:val="00C822D9"/>
    <w:rsid w:val="00C83ABA"/>
    <w:rsid w:val="00C83BEC"/>
    <w:rsid w:val="00C852A3"/>
    <w:rsid w:val="00C856D0"/>
    <w:rsid w:val="00C86A4E"/>
    <w:rsid w:val="00C86E5B"/>
    <w:rsid w:val="00C87228"/>
    <w:rsid w:val="00C87426"/>
    <w:rsid w:val="00C879D4"/>
    <w:rsid w:val="00C87BED"/>
    <w:rsid w:val="00C87F5D"/>
    <w:rsid w:val="00C90270"/>
    <w:rsid w:val="00C910E6"/>
    <w:rsid w:val="00C912AA"/>
    <w:rsid w:val="00C9200B"/>
    <w:rsid w:val="00C93B72"/>
    <w:rsid w:val="00C93E40"/>
    <w:rsid w:val="00C93F99"/>
    <w:rsid w:val="00C947A5"/>
    <w:rsid w:val="00C94959"/>
    <w:rsid w:val="00C94CE7"/>
    <w:rsid w:val="00C951AE"/>
    <w:rsid w:val="00C9549D"/>
    <w:rsid w:val="00C95826"/>
    <w:rsid w:val="00C95AFC"/>
    <w:rsid w:val="00C96489"/>
    <w:rsid w:val="00C96B78"/>
    <w:rsid w:val="00C96C19"/>
    <w:rsid w:val="00C975EF"/>
    <w:rsid w:val="00C97B5C"/>
    <w:rsid w:val="00CA0184"/>
    <w:rsid w:val="00CA0374"/>
    <w:rsid w:val="00CA042C"/>
    <w:rsid w:val="00CA078D"/>
    <w:rsid w:val="00CA0E30"/>
    <w:rsid w:val="00CA1665"/>
    <w:rsid w:val="00CA17B4"/>
    <w:rsid w:val="00CA1814"/>
    <w:rsid w:val="00CA1DAF"/>
    <w:rsid w:val="00CA1F03"/>
    <w:rsid w:val="00CA209C"/>
    <w:rsid w:val="00CA2CBD"/>
    <w:rsid w:val="00CA3257"/>
    <w:rsid w:val="00CA338F"/>
    <w:rsid w:val="00CA35D1"/>
    <w:rsid w:val="00CA3914"/>
    <w:rsid w:val="00CA3FCB"/>
    <w:rsid w:val="00CA3FE3"/>
    <w:rsid w:val="00CA403F"/>
    <w:rsid w:val="00CA4394"/>
    <w:rsid w:val="00CA4A27"/>
    <w:rsid w:val="00CA501B"/>
    <w:rsid w:val="00CA5BC8"/>
    <w:rsid w:val="00CA5C00"/>
    <w:rsid w:val="00CA605D"/>
    <w:rsid w:val="00CA6941"/>
    <w:rsid w:val="00CA6ADF"/>
    <w:rsid w:val="00CA6E73"/>
    <w:rsid w:val="00CA711F"/>
    <w:rsid w:val="00CA73ED"/>
    <w:rsid w:val="00CA7F32"/>
    <w:rsid w:val="00CB035B"/>
    <w:rsid w:val="00CB04C7"/>
    <w:rsid w:val="00CB06BA"/>
    <w:rsid w:val="00CB0716"/>
    <w:rsid w:val="00CB0C27"/>
    <w:rsid w:val="00CB0FCA"/>
    <w:rsid w:val="00CB150E"/>
    <w:rsid w:val="00CB15F7"/>
    <w:rsid w:val="00CB1846"/>
    <w:rsid w:val="00CB1B85"/>
    <w:rsid w:val="00CB1C10"/>
    <w:rsid w:val="00CB2543"/>
    <w:rsid w:val="00CB2791"/>
    <w:rsid w:val="00CB2A65"/>
    <w:rsid w:val="00CB36F1"/>
    <w:rsid w:val="00CB4085"/>
    <w:rsid w:val="00CB4703"/>
    <w:rsid w:val="00CB50CF"/>
    <w:rsid w:val="00CB5225"/>
    <w:rsid w:val="00CB597F"/>
    <w:rsid w:val="00CB60EE"/>
    <w:rsid w:val="00CB7166"/>
    <w:rsid w:val="00CB7673"/>
    <w:rsid w:val="00CB7F86"/>
    <w:rsid w:val="00CB7FC7"/>
    <w:rsid w:val="00CC0907"/>
    <w:rsid w:val="00CC18D5"/>
    <w:rsid w:val="00CC25F8"/>
    <w:rsid w:val="00CC28C8"/>
    <w:rsid w:val="00CC2A1B"/>
    <w:rsid w:val="00CC35A4"/>
    <w:rsid w:val="00CC3ABC"/>
    <w:rsid w:val="00CC4493"/>
    <w:rsid w:val="00CC5A1E"/>
    <w:rsid w:val="00CC5B09"/>
    <w:rsid w:val="00CC5D62"/>
    <w:rsid w:val="00CC6A1B"/>
    <w:rsid w:val="00CC6A35"/>
    <w:rsid w:val="00CC6BF6"/>
    <w:rsid w:val="00CC70D4"/>
    <w:rsid w:val="00CC7A8D"/>
    <w:rsid w:val="00CD01B3"/>
    <w:rsid w:val="00CD168A"/>
    <w:rsid w:val="00CD1873"/>
    <w:rsid w:val="00CD2278"/>
    <w:rsid w:val="00CD2555"/>
    <w:rsid w:val="00CD31F8"/>
    <w:rsid w:val="00CD32D1"/>
    <w:rsid w:val="00CD34B8"/>
    <w:rsid w:val="00CD399E"/>
    <w:rsid w:val="00CD3CF0"/>
    <w:rsid w:val="00CD4341"/>
    <w:rsid w:val="00CD4FA0"/>
    <w:rsid w:val="00CD55E2"/>
    <w:rsid w:val="00CD5649"/>
    <w:rsid w:val="00CD598C"/>
    <w:rsid w:val="00CD5C64"/>
    <w:rsid w:val="00CD5DC2"/>
    <w:rsid w:val="00CD5E89"/>
    <w:rsid w:val="00CD63B8"/>
    <w:rsid w:val="00CD66E4"/>
    <w:rsid w:val="00CD6BED"/>
    <w:rsid w:val="00CD6C71"/>
    <w:rsid w:val="00CE00C0"/>
    <w:rsid w:val="00CE1307"/>
    <w:rsid w:val="00CE2951"/>
    <w:rsid w:val="00CE3824"/>
    <w:rsid w:val="00CE3870"/>
    <w:rsid w:val="00CE3923"/>
    <w:rsid w:val="00CE3D4C"/>
    <w:rsid w:val="00CE4C80"/>
    <w:rsid w:val="00CE4CA7"/>
    <w:rsid w:val="00CE60E3"/>
    <w:rsid w:val="00CE62A3"/>
    <w:rsid w:val="00CE725E"/>
    <w:rsid w:val="00CE742E"/>
    <w:rsid w:val="00CE743F"/>
    <w:rsid w:val="00CE74F6"/>
    <w:rsid w:val="00CF0345"/>
    <w:rsid w:val="00CF0471"/>
    <w:rsid w:val="00CF154A"/>
    <w:rsid w:val="00CF180F"/>
    <w:rsid w:val="00CF1912"/>
    <w:rsid w:val="00CF2556"/>
    <w:rsid w:val="00CF2A1E"/>
    <w:rsid w:val="00CF2B03"/>
    <w:rsid w:val="00CF2D7B"/>
    <w:rsid w:val="00CF3155"/>
    <w:rsid w:val="00CF3461"/>
    <w:rsid w:val="00CF3593"/>
    <w:rsid w:val="00CF35CB"/>
    <w:rsid w:val="00CF4BB6"/>
    <w:rsid w:val="00CF5C12"/>
    <w:rsid w:val="00CF65F8"/>
    <w:rsid w:val="00CF6A10"/>
    <w:rsid w:val="00CF757C"/>
    <w:rsid w:val="00CF770E"/>
    <w:rsid w:val="00CF7DB9"/>
    <w:rsid w:val="00D002CE"/>
    <w:rsid w:val="00D0247B"/>
    <w:rsid w:val="00D02E4C"/>
    <w:rsid w:val="00D02EC2"/>
    <w:rsid w:val="00D03001"/>
    <w:rsid w:val="00D0395C"/>
    <w:rsid w:val="00D03A1D"/>
    <w:rsid w:val="00D04E46"/>
    <w:rsid w:val="00D05371"/>
    <w:rsid w:val="00D070EB"/>
    <w:rsid w:val="00D07298"/>
    <w:rsid w:val="00D07D88"/>
    <w:rsid w:val="00D101B5"/>
    <w:rsid w:val="00D10B3F"/>
    <w:rsid w:val="00D11251"/>
    <w:rsid w:val="00D1132B"/>
    <w:rsid w:val="00D11943"/>
    <w:rsid w:val="00D11EC6"/>
    <w:rsid w:val="00D1486D"/>
    <w:rsid w:val="00D14D77"/>
    <w:rsid w:val="00D14E10"/>
    <w:rsid w:val="00D14EFA"/>
    <w:rsid w:val="00D153D8"/>
    <w:rsid w:val="00D156FA"/>
    <w:rsid w:val="00D15D67"/>
    <w:rsid w:val="00D16053"/>
    <w:rsid w:val="00D160A6"/>
    <w:rsid w:val="00D16F4E"/>
    <w:rsid w:val="00D17009"/>
    <w:rsid w:val="00D1723D"/>
    <w:rsid w:val="00D17D9D"/>
    <w:rsid w:val="00D17DB2"/>
    <w:rsid w:val="00D207D0"/>
    <w:rsid w:val="00D20818"/>
    <w:rsid w:val="00D212A3"/>
    <w:rsid w:val="00D2183F"/>
    <w:rsid w:val="00D21E6E"/>
    <w:rsid w:val="00D21EED"/>
    <w:rsid w:val="00D23546"/>
    <w:rsid w:val="00D23698"/>
    <w:rsid w:val="00D23EEC"/>
    <w:rsid w:val="00D241EA"/>
    <w:rsid w:val="00D242D1"/>
    <w:rsid w:val="00D245CB"/>
    <w:rsid w:val="00D2476F"/>
    <w:rsid w:val="00D24A02"/>
    <w:rsid w:val="00D24B71"/>
    <w:rsid w:val="00D24BC9"/>
    <w:rsid w:val="00D2528D"/>
    <w:rsid w:val="00D25900"/>
    <w:rsid w:val="00D25BBC"/>
    <w:rsid w:val="00D264E2"/>
    <w:rsid w:val="00D2661E"/>
    <w:rsid w:val="00D26D99"/>
    <w:rsid w:val="00D2743B"/>
    <w:rsid w:val="00D278F6"/>
    <w:rsid w:val="00D27F57"/>
    <w:rsid w:val="00D30047"/>
    <w:rsid w:val="00D307E2"/>
    <w:rsid w:val="00D30C6D"/>
    <w:rsid w:val="00D30DB1"/>
    <w:rsid w:val="00D30F69"/>
    <w:rsid w:val="00D3102F"/>
    <w:rsid w:val="00D3172B"/>
    <w:rsid w:val="00D3281C"/>
    <w:rsid w:val="00D32847"/>
    <w:rsid w:val="00D32F39"/>
    <w:rsid w:val="00D33012"/>
    <w:rsid w:val="00D33243"/>
    <w:rsid w:val="00D332F3"/>
    <w:rsid w:val="00D33345"/>
    <w:rsid w:val="00D338A5"/>
    <w:rsid w:val="00D33FEC"/>
    <w:rsid w:val="00D35237"/>
    <w:rsid w:val="00D357B2"/>
    <w:rsid w:val="00D35883"/>
    <w:rsid w:val="00D35D2A"/>
    <w:rsid w:val="00D35E65"/>
    <w:rsid w:val="00D36F80"/>
    <w:rsid w:val="00D37051"/>
    <w:rsid w:val="00D379FA"/>
    <w:rsid w:val="00D37ACC"/>
    <w:rsid w:val="00D37DF7"/>
    <w:rsid w:val="00D405DB"/>
    <w:rsid w:val="00D40B5A"/>
    <w:rsid w:val="00D40DD1"/>
    <w:rsid w:val="00D41029"/>
    <w:rsid w:val="00D415D9"/>
    <w:rsid w:val="00D41BEC"/>
    <w:rsid w:val="00D425BB"/>
    <w:rsid w:val="00D42E06"/>
    <w:rsid w:val="00D43BE3"/>
    <w:rsid w:val="00D43ED4"/>
    <w:rsid w:val="00D44270"/>
    <w:rsid w:val="00D4432F"/>
    <w:rsid w:val="00D443B4"/>
    <w:rsid w:val="00D44922"/>
    <w:rsid w:val="00D44B48"/>
    <w:rsid w:val="00D4584F"/>
    <w:rsid w:val="00D46007"/>
    <w:rsid w:val="00D4611A"/>
    <w:rsid w:val="00D46126"/>
    <w:rsid w:val="00D470D4"/>
    <w:rsid w:val="00D505F4"/>
    <w:rsid w:val="00D50F1D"/>
    <w:rsid w:val="00D51147"/>
    <w:rsid w:val="00D512F9"/>
    <w:rsid w:val="00D51E70"/>
    <w:rsid w:val="00D53129"/>
    <w:rsid w:val="00D53611"/>
    <w:rsid w:val="00D53D4A"/>
    <w:rsid w:val="00D542F6"/>
    <w:rsid w:val="00D5488B"/>
    <w:rsid w:val="00D5532D"/>
    <w:rsid w:val="00D558B9"/>
    <w:rsid w:val="00D55920"/>
    <w:rsid w:val="00D56253"/>
    <w:rsid w:val="00D5704D"/>
    <w:rsid w:val="00D5791E"/>
    <w:rsid w:val="00D60245"/>
    <w:rsid w:val="00D603C6"/>
    <w:rsid w:val="00D6059B"/>
    <w:rsid w:val="00D608AD"/>
    <w:rsid w:val="00D621C1"/>
    <w:rsid w:val="00D622F3"/>
    <w:rsid w:val="00D62A47"/>
    <w:rsid w:val="00D63134"/>
    <w:rsid w:val="00D63749"/>
    <w:rsid w:val="00D639B9"/>
    <w:rsid w:val="00D63BCB"/>
    <w:rsid w:val="00D64261"/>
    <w:rsid w:val="00D64CEA"/>
    <w:rsid w:val="00D65371"/>
    <w:rsid w:val="00D653C9"/>
    <w:rsid w:val="00D65DB7"/>
    <w:rsid w:val="00D65F92"/>
    <w:rsid w:val="00D66E9F"/>
    <w:rsid w:val="00D708AF"/>
    <w:rsid w:val="00D70F96"/>
    <w:rsid w:val="00D7142D"/>
    <w:rsid w:val="00D731B5"/>
    <w:rsid w:val="00D73C23"/>
    <w:rsid w:val="00D73D9A"/>
    <w:rsid w:val="00D74261"/>
    <w:rsid w:val="00D742B8"/>
    <w:rsid w:val="00D745D6"/>
    <w:rsid w:val="00D7472E"/>
    <w:rsid w:val="00D74F90"/>
    <w:rsid w:val="00D756D2"/>
    <w:rsid w:val="00D76509"/>
    <w:rsid w:val="00D77AC5"/>
    <w:rsid w:val="00D80946"/>
    <w:rsid w:val="00D81433"/>
    <w:rsid w:val="00D818E4"/>
    <w:rsid w:val="00D825A8"/>
    <w:rsid w:val="00D8274C"/>
    <w:rsid w:val="00D831B2"/>
    <w:rsid w:val="00D831B4"/>
    <w:rsid w:val="00D83BE6"/>
    <w:rsid w:val="00D83F6E"/>
    <w:rsid w:val="00D8402F"/>
    <w:rsid w:val="00D84131"/>
    <w:rsid w:val="00D84F70"/>
    <w:rsid w:val="00D85087"/>
    <w:rsid w:val="00D854FD"/>
    <w:rsid w:val="00D8589B"/>
    <w:rsid w:val="00D858E0"/>
    <w:rsid w:val="00D863FD"/>
    <w:rsid w:val="00D86C03"/>
    <w:rsid w:val="00D90D42"/>
    <w:rsid w:val="00D91800"/>
    <w:rsid w:val="00D922DD"/>
    <w:rsid w:val="00D92CCB"/>
    <w:rsid w:val="00D937DC"/>
    <w:rsid w:val="00D951B2"/>
    <w:rsid w:val="00D95774"/>
    <w:rsid w:val="00D97B60"/>
    <w:rsid w:val="00DA087D"/>
    <w:rsid w:val="00DA08DA"/>
    <w:rsid w:val="00DA0ED9"/>
    <w:rsid w:val="00DA13BB"/>
    <w:rsid w:val="00DA1BE7"/>
    <w:rsid w:val="00DA20F5"/>
    <w:rsid w:val="00DA2908"/>
    <w:rsid w:val="00DA30F7"/>
    <w:rsid w:val="00DA3D4B"/>
    <w:rsid w:val="00DA3DF9"/>
    <w:rsid w:val="00DA4129"/>
    <w:rsid w:val="00DA53F4"/>
    <w:rsid w:val="00DA5619"/>
    <w:rsid w:val="00DA574B"/>
    <w:rsid w:val="00DA5841"/>
    <w:rsid w:val="00DA61B2"/>
    <w:rsid w:val="00DA6B2E"/>
    <w:rsid w:val="00DA6C85"/>
    <w:rsid w:val="00DA738F"/>
    <w:rsid w:val="00DA7FF5"/>
    <w:rsid w:val="00DB01D7"/>
    <w:rsid w:val="00DB0E3D"/>
    <w:rsid w:val="00DB1AF1"/>
    <w:rsid w:val="00DB28C7"/>
    <w:rsid w:val="00DB46E6"/>
    <w:rsid w:val="00DB4B15"/>
    <w:rsid w:val="00DB59DA"/>
    <w:rsid w:val="00DB6064"/>
    <w:rsid w:val="00DB6649"/>
    <w:rsid w:val="00DB746B"/>
    <w:rsid w:val="00DB7F43"/>
    <w:rsid w:val="00DC01BC"/>
    <w:rsid w:val="00DC137A"/>
    <w:rsid w:val="00DC1A73"/>
    <w:rsid w:val="00DC1ADF"/>
    <w:rsid w:val="00DC1D1E"/>
    <w:rsid w:val="00DC2283"/>
    <w:rsid w:val="00DC2781"/>
    <w:rsid w:val="00DC2DEA"/>
    <w:rsid w:val="00DC3FE8"/>
    <w:rsid w:val="00DC4B9A"/>
    <w:rsid w:val="00DC4E42"/>
    <w:rsid w:val="00DC5A89"/>
    <w:rsid w:val="00DC5B5C"/>
    <w:rsid w:val="00DC687A"/>
    <w:rsid w:val="00DC6A93"/>
    <w:rsid w:val="00DC7133"/>
    <w:rsid w:val="00DC75B1"/>
    <w:rsid w:val="00DC785A"/>
    <w:rsid w:val="00DC7FC2"/>
    <w:rsid w:val="00DD0397"/>
    <w:rsid w:val="00DD0BBD"/>
    <w:rsid w:val="00DD15A3"/>
    <w:rsid w:val="00DD2183"/>
    <w:rsid w:val="00DD23CD"/>
    <w:rsid w:val="00DD2492"/>
    <w:rsid w:val="00DD2B97"/>
    <w:rsid w:val="00DD2BC9"/>
    <w:rsid w:val="00DD2EE9"/>
    <w:rsid w:val="00DD3262"/>
    <w:rsid w:val="00DD4304"/>
    <w:rsid w:val="00DD4FC1"/>
    <w:rsid w:val="00DD53A0"/>
    <w:rsid w:val="00DD549F"/>
    <w:rsid w:val="00DD5BB7"/>
    <w:rsid w:val="00DD5E8E"/>
    <w:rsid w:val="00DD63BF"/>
    <w:rsid w:val="00DD7562"/>
    <w:rsid w:val="00DD7B3A"/>
    <w:rsid w:val="00DD7BC2"/>
    <w:rsid w:val="00DE00BC"/>
    <w:rsid w:val="00DE0747"/>
    <w:rsid w:val="00DE0792"/>
    <w:rsid w:val="00DE08C9"/>
    <w:rsid w:val="00DE1590"/>
    <w:rsid w:val="00DE1E1F"/>
    <w:rsid w:val="00DE20AC"/>
    <w:rsid w:val="00DE2AFC"/>
    <w:rsid w:val="00DE3010"/>
    <w:rsid w:val="00DE30F8"/>
    <w:rsid w:val="00DE3981"/>
    <w:rsid w:val="00DE39FF"/>
    <w:rsid w:val="00DE3F96"/>
    <w:rsid w:val="00DE5136"/>
    <w:rsid w:val="00DE547F"/>
    <w:rsid w:val="00DE5C66"/>
    <w:rsid w:val="00DE5E11"/>
    <w:rsid w:val="00DE6AD2"/>
    <w:rsid w:val="00DE7C1D"/>
    <w:rsid w:val="00DE7DEB"/>
    <w:rsid w:val="00DF12B6"/>
    <w:rsid w:val="00DF1980"/>
    <w:rsid w:val="00DF32DF"/>
    <w:rsid w:val="00DF3A20"/>
    <w:rsid w:val="00DF3B25"/>
    <w:rsid w:val="00DF3E29"/>
    <w:rsid w:val="00DF3EE1"/>
    <w:rsid w:val="00DF4D42"/>
    <w:rsid w:val="00DF50BC"/>
    <w:rsid w:val="00DF5A2A"/>
    <w:rsid w:val="00DF5AB3"/>
    <w:rsid w:val="00DF5AE7"/>
    <w:rsid w:val="00DF60E9"/>
    <w:rsid w:val="00DF6B31"/>
    <w:rsid w:val="00DF7188"/>
    <w:rsid w:val="00DF7259"/>
    <w:rsid w:val="00DF74A0"/>
    <w:rsid w:val="00DF76CB"/>
    <w:rsid w:val="00DF7D4B"/>
    <w:rsid w:val="00DF7FEA"/>
    <w:rsid w:val="00E0066D"/>
    <w:rsid w:val="00E00963"/>
    <w:rsid w:val="00E01335"/>
    <w:rsid w:val="00E02870"/>
    <w:rsid w:val="00E02D1D"/>
    <w:rsid w:val="00E02F6D"/>
    <w:rsid w:val="00E02FD2"/>
    <w:rsid w:val="00E037F1"/>
    <w:rsid w:val="00E03872"/>
    <w:rsid w:val="00E03DD0"/>
    <w:rsid w:val="00E0405F"/>
    <w:rsid w:val="00E04212"/>
    <w:rsid w:val="00E0421E"/>
    <w:rsid w:val="00E047C4"/>
    <w:rsid w:val="00E04BE3"/>
    <w:rsid w:val="00E04E93"/>
    <w:rsid w:val="00E05792"/>
    <w:rsid w:val="00E05B49"/>
    <w:rsid w:val="00E05F5F"/>
    <w:rsid w:val="00E0608A"/>
    <w:rsid w:val="00E06571"/>
    <w:rsid w:val="00E117D5"/>
    <w:rsid w:val="00E1188A"/>
    <w:rsid w:val="00E11E89"/>
    <w:rsid w:val="00E12210"/>
    <w:rsid w:val="00E125BE"/>
    <w:rsid w:val="00E126FD"/>
    <w:rsid w:val="00E1341D"/>
    <w:rsid w:val="00E14717"/>
    <w:rsid w:val="00E148FC"/>
    <w:rsid w:val="00E14CC1"/>
    <w:rsid w:val="00E1504D"/>
    <w:rsid w:val="00E16318"/>
    <w:rsid w:val="00E167C5"/>
    <w:rsid w:val="00E16A83"/>
    <w:rsid w:val="00E16D28"/>
    <w:rsid w:val="00E1710D"/>
    <w:rsid w:val="00E174C2"/>
    <w:rsid w:val="00E17D1C"/>
    <w:rsid w:val="00E2001F"/>
    <w:rsid w:val="00E205EF"/>
    <w:rsid w:val="00E20EF5"/>
    <w:rsid w:val="00E20F7A"/>
    <w:rsid w:val="00E21364"/>
    <w:rsid w:val="00E21CD9"/>
    <w:rsid w:val="00E22984"/>
    <w:rsid w:val="00E22ECC"/>
    <w:rsid w:val="00E23412"/>
    <w:rsid w:val="00E234E3"/>
    <w:rsid w:val="00E2423B"/>
    <w:rsid w:val="00E24F1F"/>
    <w:rsid w:val="00E252B9"/>
    <w:rsid w:val="00E25845"/>
    <w:rsid w:val="00E2587D"/>
    <w:rsid w:val="00E25DBB"/>
    <w:rsid w:val="00E26B1F"/>
    <w:rsid w:val="00E2776F"/>
    <w:rsid w:val="00E27AC9"/>
    <w:rsid w:val="00E30078"/>
    <w:rsid w:val="00E309F8"/>
    <w:rsid w:val="00E31037"/>
    <w:rsid w:val="00E31344"/>
    <w:rsid w:val="00E3166E"/>
    <w:rsid w:val="00E31A9C"/>
    <w:rsid w:val="00E3241F"/>
    <w:rsid w:val="00E33182"/>
    <w:rsid w:val="00E333BA"/>
    <w:rsid w:val="00E33582"/>
    <w:rsid w:val="00E33A80"/>
    <w:rsid w:val="00E33B0B"/>
    <w:rsid w:val="00E346EF"/>
    <w:rsid w:val="00E349D5"/>
    <w:rsid w:val="00E34B1F"/>
    <w:rsid w:val="00E354B9"/>
    <w:rsid w:val="00E35663"/>
    <w:rsid w:val="00E35D18"/>
    <w:rsid w:val="00E35D22"/>
    <w:rsid w:val="00E377C6"/>
    <w:rsid w:val="00E37B2B"/>
    <w:rsid w:val="00E37DA2"/>
    <w:rsid w:val="00E4040E"/>
    <w:rsid w:val="00E40F31"/>
    <w:rsid w:val="00E41118"/>
    <w:rsid w:val="00E412C4"/>
    <w:rsid w:val="00E44D31"/>
    <w:rsid w:val="00E456A9"/>
    <w:rsid w:val="00E45DD1"/>
    <w:rsid w:val="00E47188"/>
    <w:rsid w:val="00E47CE6"/>
    <w:rsid w:val="00E50236"/>
    <w:rsid w:val="00E506DC"/>
    <w:rsid w:val="00E50CD5"/>
    <w:rsid w:val="00E51B7A"/>
    <w:rsid w:val="00E520A3"/>
    <w:rsid w:val="00E539D7"/>
    <w:rsid w:val="00E53BE1"/>
    <w:rsid w:val="00E553E0"/>
    <w:rsid w:val="00E55704"/>
    <w:rsid w:val="00E56205"/>
    <w:rsid w:val="00E56AC1"/>
    <w:rsid w:val="00E57615"/>
    <w:rsid w:val="00E57729"/>
    <w:rsid w:val="00E57FBC"/>
    <w:rsid w:val="00E607AC"/>
    <w:rsid w:val="00E6097E"/>
    <w:rsid w:val="00E617E5"/>
    <w:rsid w:val="00E61F73"/>
    <w:rsid w:val="00E6247B"/>
    <w:rsid w:val="00E62889"/>
    <w:rsid w:val="00E629E5"/>
    <w:rsid w:val="00E62FED"/>
    <w:rsid w:val="00E633E0"/>
    <w:rsid w:val="00E633E8"/>
    <w:rsid w:val="00E64307"/>
    <w:rsid w:val="00E64AE6"/>
    <w:rsid w:val="00E64F2B"/>
    <w:rsid w:val="00E6529D"/>
    <w:rsid w:val="00E65867"/>
    <w:rsid w:val="00E6673B"/>
    <w:rsid w:val="00E67A43"/>
    <w:rsid w:val="00E70658"/>
    <w:rsid w:val="00E70798"/>
    <w:rsid w:val="00E70C09"/>
    <w:rsid w:val="00E70CFD"/>
    <w:rsid w:val="00E714BB"/>
    <w:rsid w:val="00E716D2"/>
    <w:rsid w:val="00E7177B"/>
    <w:rsid w:val="00E71BB0"/>
    <w:rsid w:val="00E71D99"/>
    <w:rsid w:val="00E7258E"/>
    <w:rsid w:val="00E726C8"/>
    <w:rsid w:val="00E72889"/>
    <w:rsid w:val="00E72E04"/>
    <w:rsid w:val="00E735FF"/>
    <w:rsid w:val="00E737CA"/>
    <w:rsid w:val="00E746C6"/>
    <w:rsid w:val="00E75075"/>
    <w:rsid w:val="00E751A3"/>
    <w:rsid w:val="00E753EA"/>
    <w:rsid w:val="00E75779"/>
    <w:rsid w:val="00E757DB"/>
    <w:rsid w:val="00E75C3D"/>
    <w:rsid w:val="00E75C8D"/>
    <w:rsid w:val="00E75FBE"/>
    <w:rsid w:val="00E7638A"/>
    <w:rsid w:val="00E769A4"/>
    <w:rsid w:val="00E77127"/>
    <w:rsid w:val="00E778CE"/>
    <w:rsid w:val="00E77E5B"/>
    <w:rsid w:val="00E803E1"/>
    <w:rsid w:val="00E80617"/>
    <w:rsid w:val="00E8062E"/>
    <w:rsid w:val="00E8175C"/>
    <w:rsid w:val="00E81CC0"/>
    <w:rsid w:val="00E82CF4"/>
    <w:rsid w:val="00E8445A"/>
    <w:rsid w:val="00E8481F"/>
    <w:rsid w:val="00E84969"/>
    <w:rsid w:val="00E84FE5"/>
    <w:rsid w:val="00E85000"/>
    <w:rsid w:val="00E85374"/>
    <w:rsid w:val="00E8582D"/>
    <w:rsid w:val="00E8610B"/>
    <w:rsid w:val="00E8615D"/>
    <w:rsid w:val="00E86462"/>
    <w:rsid w:val="00E869F4"/>
    <w:rsid w:val="00E872D9"/>
    <w:rsid w:val="00E8785A"/>
    <w:rsid w:val="00E90032"/>
    <w:rsid w:val="00E902CC"/>
    <w:rsid w:val="00E90953"/>
    <w:rsid w:val="00E90D3F"/>
    <w:rsid w:val="00E9276E"/>
    <w:rsid w:val="00E93680"/>
    <w:rsid w:val="00E9430F"/>
    <w:rsid w:val="00E94351"/>
    <w:rsid w:val="00E94E2B"/>
    <w:rsid w:val="00E94FC4"/>
    <w:rsid w:val="00E95E0A"/>
    <w:rsid w:val="00E961B5"/>
    <w:rsid w:val="00E9671F"/>
    <w:rsid w:val="00E96E0A"/>
    <w:rsid w:val="00E97013"/>
    <w:rsid w:val="00E971EF"/>
    <w:rsid w:val="00E9758E"/>
    <w:rsid w:val="00EA0F2F"/>
    <w:rsid w:val="00EA1A1B"/>
    <w:rsid w:val="00EA1D71"/>
    <w:rsid w:val="00EA24E6"/>
    <w:rsid w:val="00EA301C"/>
    <w:rsid w:val="00EA40BE"/>
    <w:rsid w:val="00EA48AB"/>
    <w:rsid w:val="00EA5215"/>
    <w:rsid w:val="00EA5362"/>
    <w:rsid w:val="00EA5559"/>
    <w:rsid w:val="00EA55AD"/>
    <w:rsid w:val="00EA580D"/>
    <w:rsid w:val="00EA6169"/>
    <w:rsid w:val="00EA6202"/>
    <w:rsid w:val="00EA6865"/>
    <w:rsid w:val="00EA6E15"/>
    <w:rsid w:val="00EA71B6"/>
    <w:rsid w:val="00EA756D"/>
    <w:rsid w:val="00EA78BB"/>
    <w:rsid w:val="00EA7A13"/>
    <w:rsid w:val="00EA7A30"/>
    <w:rsid w:val="00EB0151"/>
    <w:rsid w:val="00EB0A48"/>
    <w:rsid w:val="00EB0C3B"/>
    <w:rsid w:val="00EB1293"/>
    <w:rsid w:val="00EB16F2"/>
    <w:rsid w:val="00EB17E7"/>
    <w:rsid w:val="00EB189D"/>
    <w:rsid w:val="00EB1A41"/>
    <w:rsid w:val="00EB1BAC"/>
    <w:rsid w:val="00EB258B"/>
    <w:rsid w:val="00EB34A7"/>
    <w:rsid w:val="00EB3AEC"/>
    <w:rsid w:val="00EB4936"/>
    <w:rsid w:val="00EB5325"/>
    <w:rsid w:val="00EB5842"/>
    <w:rsid w:val="00EB5D56"/>
    <w:rsid w:val="00EB62EA"/>
    <w:rsid w:val="00EB700F"/>
    <w:rsid w:val="00EB7A6E"/>
    <w:rsid w:val="00EC0B92"/>
    <w:rsid w:val="00EC1324"/>
    <w:rsid w:val="00EC141B"/>
    <w:rsid w:val="00EC1AAB"/>
    <w:rsid w:val="00EC26E8"/>
    <w:rsid w:val="00EC28B7"/>
    <w:rsid w:val="00EC2BEA"/>
    <w:rsid w:val="00EC326A"/>
    <w:rsid w:val="00EC3AED"/>
    <w:rsid w:val="00EC4141"/>
    <w:rsid w:val="00EC4963"/>
    <w:rsid w:val="00EC4E06"/>
    <w:rsid w:val="00EC5056"/>
    <w:rsid w:val="00EC5DF1"/>
    <w:rsid w:val="00EC5EA8"/>
    <w:rsid w:val="00EC5EF0"/>
    <w:rsid w:val="00EC6193"/>
    <w:rsid w:val="00EC6740"/>
    <w:rsid w:val="00EC798B"/>
    <w:rsid w:val="00EC7A66"/>
    <w:rsid w:val="00ED0E3B"/>
    <w:rsid w:val="00ED1129"/>
    <w:rsid w:val="00ED1A02"/>
    <w:rsid w:val="00ED1DB9"/>
    <w:rsid w:val="00ED1E6E"/>
    <w:rsid w:val="00ED225E"/>
    <w:rsid w:val="00ED2E98"/>
    <w:rsid w:val="00ED5357"/>
    <w:rsid w:val="00ED53C1"/>
    <w:rsid w:val="00ED562A"/>
    <w:rsid w:val="00ED5800"/>
    <w:rsid w:val="00ED5AFE"/>
    <w:rsid w:val="00ED5DC0"/>
    <w:rsid w:val="00ED5E42"/>
    <w:rsid w:val="00ED670D"/>
    <w:rsid w:val="00ED7C86"/>
    <w:rsid w:val="00EE0411"/>
    <w:rsid w:val="00EE04DD"/>
    <w:rsid w:val="00EE0D59"/>
    <w:rsid w:val="00EE0E0E"/>
    <w:rsid w:val="00EE0EA6"/>
    <w:rsid w:val="00EE0EC6"/>
    <w:rsid w:val="00EE1A28"/>
    <w:rsid w:val="00EE1CBD"/>
    <w:rsid w:val="00EE30F7"/>
    <w:rsid w:val="00EE31B9"/>
    <w:rsid w:val="00EE3292"/>
    <w:rsid w:val="00EE3D76"/>
    <w:rsid w:val="00EE3D86"/>
    <w:rsid w:val="00EE448B"/>
    <w:rsid w:val="00EE58C0"/>
    <w:rsid w:val="00EE5B56"/>
    <w:rsid w:val="00EE6101"/>
    <w:rsid w:val="00EE622F"/>
    <w:rsid w:val="00EE631F"/>
    <w:rsid w:val="00EE663A"/>
    <w:rsid w:val="00EE7B1D"/>
    <w:rsid w:val="00EE7FBB"/>
    <w:rsid w:val="00EF04C3"/>
    <w:rsid w:val="00EF0A3E"/>
    <w:rsid w:val="00EF0DEE"/>
    <w:rsid w:val="00EF1BE7"/>
    <w:rsid w:val="00EF2E72"/>
    <w:rsid w:val="00EF353A"/>
    <w:rsid w:val="00EF367E"/>
    <w:rsid w:val="00EF3977"/>
    <w:rsid w:val="00EF4AF3"/>
    <w:rsid w:val="00EF4F19"/>
    <w:rsid w:val="00EF5134"/>
    <w:rsid w:val="00EF5145"/>
    <w:rsid w:val="00EF5188"/>
    <w:rsid w:val="00EF5533"/>
    <w:rsid w:val="00EF5795"/>
    <w:rsid w:val="00EF58EF"/>
    <w:rsid w:val="00EF619B"/>
    <w:rsid w:val="00EF68CE"/>
    <w:rsid w:val="00EF69B8"/>
    <w:rsid w:val="00EF69CD"/>
    <w:rsid w:val="00EF6D27"/>
    <w:rsid w:val="00EF7A6D"/>
    <w:rsid w:val="00EF7C64"/>
    <w:rsid w:val="00F00C23"/>
    <w:rsid w:val="00F00ED8"/>
    <w:rsid w:val="00F00EFF"/>
    <w:rsid w:val="00F020F5"/>
    <w:rsid w:val="00F02A5B"/>
    <w:rsid w:val="00F02D17"/>
    <w:rsid w:val="00F02F70"/>
    <w:rsid w:val="00F036DB"/>
    <w:rsid w:val="00F04005"/>
    <w:rsid w:val="00F0525A"/>
    <w:rsid w:val="00F063E7"/>
    <w:rsid w:val="00F06E99"/>
    <w:rsid w:val="00F07000"/>
    <w:rsid w:val="00F07156"/>
    <w:rsid w:val="00F07E6E"/>
    <w:rsid w:val="00F1023B"/>
    <w:rsid w:val="00F10FF4"/>
    <w:rsid w:val="00F1202B"/>
    <w:rsid w:val="00F132BE"/>
    <w:rsid w:val="00F1349E"/>
    <w:rsid w:val="00F144C7"/>
    <w:rsid w:val="00F1513D"/>
    <w:rsid w:val="00F15D52"/>
    <w:rsid w:val="00F15FBE"/>
    <w:rsid w:val="00F16390"/>
    <w:rsid w:val="00F164C1"/>
    <w:rsid w:val="00F16813"/>
    <w:rsid w:val="00F16B38"/>
    <w:rsid w:val="00F17849"/>
    <w:rsid w:val="00F20175"/>
    <w:rsid w:val="00F2044F"/>
    <w:rsid w:val="00F212B6"/>
    <w:rsid w:val="00F21BD4"/>
    <w:rsid w:val="00F22D17"/>
    <w:rsid w:val="00F2402D"/>
    <w:rsid w:val="00F247BC"/>
    <w:rsid w:val="00F247EA"/>
    <w:rsid w:val="00F24A0F"/>
    <w:rsid w:val="00F25073"/>
    <w:rsid w:val="00F25124"/>
    <w:rsid w:val="00F25D86"/>
    <w:rsid w:val="00F26B79"/>
    <w:rsid w:val="00F27CCC"/>
    <w:rsid w:val="00F304C8"/>
    <w:rsid w:val="00F30633"/>
    <w:rsid w:val="00F309FC"/>
    <w:rsid w:val="00F30FCA"/>
    <w:rsid w:val="00F31223"/>
    <w:rsid w:val="00F312A7"/>
    <w:rsid w:val="00F3204B"/>
    <w:rsid w:val="00F3255F"/>
    <w:rsid w:val="00F32704"/>
    <w:rsid w:val="00F3272E"/>
    <w:rsid w:val="00F3281D"/>
    <w:rsid w:val="00F32970"/>
    <w:rsid w:val="00F3309B"/>
    <w:rsid w:val="00F3326D"/>
    <w:rsid w:val="00F3334A"/>
    <w:rsid w:val="00F33911"/>
    <w:rsid w:val="00F33B6C"/>
    <w:rsid w:val="00F33E1B"/>
    <w:rsid w:val="00F34D64"/>
    <w:rsid w:val="00F34D6E"/>
    <w:rsid w:val="00F34EBA"/>
    <w:rsid w:val="00F35355"/>
    <w:rsid w:val="00F353DF"/>
    <w:rsid w:val="00F357B4"/>
    <w:rsid w:val="00F3614A"/>
    <w:rsid w:val="00F36A9A"/>
    <w:rsid w:val="00F36C13"/>
    <w:rsid w:val="00F36E00"/>
    <w:rsid w:val="00F36EDE"/>
    <w:rsid w:val="00F37111"/>
    <w:rsid w:val="00F374A6"/>
    <w:rsid w:val="00F4059A"/>
    <w:rsid w:val="00F40CC8"/>
    <w:rsid w:val="00F40D71"/>
    <w:rsid w:val="00F40F6E"/>
    <w:rsid w:val="00F41160"/>
    <w:rsid w:val="00F415AC"/>
    <w:rsid w:val="00F41A11"/>
    <w:rsid w:val="00F41D67"/>
    <w:rsid w:val="00F42482"/>
    <w:rsid w:val="00F42889"/>
    <w:rsid w:val="00F42C74"/>
    <w:rsid w:val="00F44111"/>
    <w:rsid w:val="00F4466E"/>
    <w:rsid w:val="00F44AD9"/>
    <w:rsid w:val="00F45299"/>
    <w:rsid w:val="00F4542F"/>
    <w:rsid w:val="00F45BA5"/>
    <w:rsid w:val="00F4649B"/>
    <w:rsid w:val="00F46980"/>
    <w:rsid w:val="00F4717C"/>
    <w:rsid w:val="00F47B22"/>
    <w:rsid w:val="00F500FF"/>
    <w:rsid w:val="00F5020F"/>
    <w:rsid w:val="00F503F2"/>
    <w:rsid w:val="00F506AD"/>
    <w:rsid w:val="00F512C8"/>
    <w:rsid w:val="00F51575"/>
    <w:rsid w:val="00F51578"/>
    <w:rsid w:val="00F51DE2"/>
    <w:rsid w:val="00F52B1A"/>
    <w:rsid w:val="00F52F49"/>
    <w:rsid w:val="00F54956"/>
    <w:rsid w:val="00F556EB"/>
    <w:rsid w:val="00F55A0C"/>
    <w:rsid w:val="00F55E40"/>
    <w:rsid w:val="00F56679"/>
    <w:rsid w:val="00F56740"/>
    <w:rsid w:val="00F5692B"/>
    <w:rsid w:val="00F57423"/>
    <w:rsid w:val="00F575A3"/>
    <w:rsid w:val="00F576F4"/>
    <w:rsid w:val="00F57779"/>
    <w:rsid w:val="00F5795D"/>
    <w:rsid w:val="00F57ACD"/>
    <w:rsid w:val="00F605B4"/>
    <w:rsid w:val="00F607CA"/>
    <w:rsid w:val="00F610B0"/>
    <w:rsid w:val="00F613EA"/>
    <w:rsid w:val="00F61E76"/>
    <w:rsid w:val="00F62FAD"/>
    <w:rsid w:val="00F639AF"/>
    <w:rsid w:val="00F641C7"/>
    <w:rsid w:val="00F648A6"/>
    <w:rsid w:val="00F649AB"/>
    <w:rsid w:val="00F64EA9"/>
    <w:rsid w:val="00F64FD4"/>
    <w:rsid w:val="00F6567B"/>
    <w:rsid w:val="00F65853"/>
    <w:rsid w:val="00F6622C"/>
    <w:rsid w:val="00F66365"/>
    <w:rsid w:val="00F66A2F"/>
    <w:rsid w:val="00F6796E"/>
    <w:rsid w:val="00F67A69"/>
    <w:rsid w:val="00F67F15"/>
    <w:rsid w:val="00F70BBE"/>
    <w:rsid w:val="00F70EC1"/>
    <w:rsid w:val="00F71D35"/>
    <w:rsid w:val="00F723DF"/>
    <w:rsid w:val="00F72CD6"/>
    <w:rsid w:val="00F73563"/>
    <w:rsid w:val="00F7387D"/>
    <w:rsid w:val="00F74157"/>
    <w:rsid w:val="00F7419A"/>
    <w:rsid w:val="00F76054"/>
    <w:rsid w:val="00F7723C"/>
    <w:rsid w:val="00F774F1"/>
    <w:rsid w:val="00F7759C"/>
    <w:rsid w:val="00F7761F"/>
    <w:rsid w:val="00F77935"/>
    <w:rsid w:val="00F800D0"/>
    <w:rsid w:val="00F81472"/>
    <w:rsid w:val="00F819AE"/>
    <w:rsid w:val="00F81AD7"/>
    <w:rsid w:val="00F82943"/>
    <w:rsid w:val="00F82949"/>
    <w:rsid w:val="00F82CCE"/>
    <w:rsid w:val="00F839C2"/>
    <w:rsid w:val="00F8443A"/>
    <w:rsid w:val="00F844D4"/>
    <w:rsid w:val="00F845C2"/>
    <w:rsid w:val="00F84AAE"/>
    <w:rsid w:val="00F84BCA"/>
    <w:rsid w:val="00F853FB"/>
    <w:rsid w:val="00F85CB1"/>
    <w:rsid w:val="00F85F28"/>
    <w:rsid w:val="00F872CF"/>
    <w:rsid w:val="00F90B6C"/>
    <w:rsid w:val="00F90BAA"/>
    <w:rsid w:val="00F90CF0"/>
    <w:rsid w:val="00F91D09"/>
    <w:rsid w:val="00F928CE"/>
    <w:rsid w:val="00F93220"/>
    <w:rsid w:val="00F93405"/>
    <w:rsid w:val="00F934A6"/>
    <w:rsid w:val="00F94033"/>
    <w:rsid w:val="00F940C3"/>
    <w:rsid w:val="00F940D3"/>
    <w:rsid w:val="00F94316"/>
    <w:rsid w:val="00F94556"/>
    <w:rsid w:val="00F946FF"/>
    <w:rsid w:val="00F94BCA"/>
    <w:rsid w:val="00F94E7B"/>
    <w:rsid w:val="00F955F3"/>
    <w:rsid w:val="00F95823"/>
    <w:rsid w:val="00F95D3F"/>
    <w:rsid w:val="00F960EB"/>
    <w:rsid w:val="00F9682B"/>
    <w:rsid w:val="00F96A71"/>
    <w:rsid w:val="00F96DA1"/>
    <w:rsid w:val="00F96F13"/>
    <w:rsid w:val="00F970D8"/>
    <w:rsid w:val="00F975DD"/>
    <w:rsid w:val="00F97855"/>
    <w:rsid w:val="00FA012F"/>
    <w:rsid w:val="00FA0ED8"/>
    <w:rsid w:val="00FA1947"/>
    <w:rsid w:val="00FA2F10"/>
    <w:rsid w:val="00FA3597"/>
    <w:rsid w:val="00FA4003"/>
    <w:rsid w:val="00FA43D9"/>
    <w:rsid w:val="00FA4BD7"/>
    <w:rsid w:val="00FA4DAD"/>
    <w:rsid w:val="00FA5008"/>
    <w:rsid w:val="00FA5E45"/>
    <w:rsid w:val="00FA5FD3"/>
    <w:rsid w:val="00FA6D28"/>
    <w:rsid w:val="00FA6D59"/>
    <w:rsid w:val="00FA7946"/>
    <w:rsid w:val="00FB0202"/>
    <w:rsid w:val="00FB0261"/>
    <w:rsid w:val="00FB0351"/>
    <w:rsid w:val="00FB0915"/>
    <w:rsid w:val="00FB1873"/>
    <w:rsid w:val="00FB1F9E"/>
    <w:rsid w:val="00FB2498"/>
    <w:rsid w:val="00FB2662"/>
    <w:rsid w:val="00FB2DCA"/>
    <w:rsid w:val="00FB2F9F"/>
    <w:rsid w:val="00FB35CE"/>
    <w:rsid w:val="00FB44AB"/>
    <w:rsid w:val="00FB4574"/>
    <w:rsid w:val="00FB4D5A"/>
    <w:rsid w:val="00FB4FF7"/>
    <w:rsid w:val="00FB5561"/>
    <w:rsid w:val="00FB5BA5"/>
    <w:rsid w:val="00FB5D9A"/>
    <w:rsid w:val="00FB61C0"/>
    <w:rsid w:val="00FB6DC4"/>
    <w:rsid w:val="00FB71B6"/>
    <w:rsid w:val="00FB772B"/>
    <w:rsid w:val="00FC0396"/>
    <w:rsid w:val="00FC088B"/>
    <w:rsid w:val="00FC1B4F"/>
    <w:rsid w:val="00FC1C62"/>
    <w:rsid w:val="00FC2327"/>
    <w:rsid w:val="00FC3187"/>
    <w:rsid w:val="00FC3667"/>
    <w:rsid w:val="00FC4251"/>
    <w:rsid w:val="00FC44A5"/>
    <w:rsid w:val="00FC4503"/>
    <w:rsid w:val="00FC4A4A"/>
    <w:rsid w:val="00FC4FC4"/>
    <w:rsid w:val="00FC5379"/>
    <w:rsid w:val="00FC5895"/>
    <w:rsid w:val="00FC7706"/>
    <w:rsid w:val="00FC795E"/>
    <w:rsid w:val="00FC79F9"/>
    <w:rsid w:val="00FC7B35"/>
    <w:rsid w:val="00FC7CBA"/>
    <w:rsid w:val="00FD27C9"/>
    <w:rsid w:val="00FD29DE"/>
    <w:rsid w:val="00FD32FC"/>
    <w:rsid w:val="00FD3D26"/>
    <w:rsid w:val="00FD5184"/>
    <w:rsid w:val="00FD537D"/>
    <w:rsid w:val="00FD55A5"/>
    <w:rsid w:val="00FD5684"/>
    <w:rsid w:val="00FD5A43"/>
    <w:rsid w:val="00FD6281"/>
    <w:rsid w:val="00FD6340"/>
    <w:rsid w:val="00FD6748"/>
    <w:rsid w:val="00FD6A1B"/>
    <w:rsid w:val="00FD7012"/>
    <w:rsid w:val="00FD7223"/>
    <w:rsid w:val="00FD733A"/>
    <w:rsid w:val="00FD744F"/>
    <w:rsid w:val="00FD7985"/>
    <w:rsid w:val="00FE042A"/>
    <w:rsid w:val="00FE04BB"/>
    <w:rsid w:val="00FE0598"/>
    <w:rsid w:val="00FE0CD6"/>
    <w:rsid w:val="00FE18B9"/>
    <w:rsid w:val="00FE1D30"/>
    <w:rsid w:val="00FE2324"/>
    <w:rsid w:val="00FE30DF"/>
    <w:rsid w:val="00FE3DD7"/>
    <w:rsid w:val="00FE4732"/>
    <w:rsid w:val="00FE488B"/>
    <w:rsid w:val="00FE4D36"/>
    <w:rsid w:val="00FE57D4"/>
    <w:rsid w:val="00FE5E7C"/>
    <w:rsid w:val="00FE6854"/>
    <w:rsid w:val="00FE689E"/>
    <w:rsid w:val="00FE6CD5"/>
    <w:rsid w:val="00FE7284"/>
    <w:rsid w:val="00FE7559"/>
    <w:rsid w:val="00FE7BED"/>
    <w:rsid w:val="00FE7F01"/>
    <w:rsid w:val="00FF02D5"/>
    <w:rsid w:val="00FF04DE"/>
    <w:rsid w:val="00FF0D12"/>
    <w:rsid w:val="00FF0FC6"/>
    <w:rsid w:val="00FF1540"/>
    <w:rsid w:val="00FF19AE"/>
    <w:rsid w:val="00FF1A6F"/>
    <w:rsid w:val="00FF2727"/>
    <w:rsid w:val="00FF2ADF"/>
    <w:rsid w:val="00FF33AC"/>
    <w:rsid w:val="00FF3CD4"/>
    <w:rsid w:val="00FF4299"/>
    <w:rsid w:val="00FF439D"/>
    <w:rsid w:val="00FF44ED"/>
    <w:rsid w:val="00FF45DC"/>
    <w:rsid w:val="00FF48CA"/>
    <w:rsid w:val="00FF4F04"/>
    <w:rsid w:val="00FF53F7"/>
    <w:rsid w:val="00FF54B4"/>
    <w:rsid w:val="00FF550B"/>
    <w:rsid w:val="00FF55F9"/>
    <w:rsid w:val="00FF586F"/>
    <w:rsid w:val="00FF6037"/>
    <w:rsid w:val="00FF712B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A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5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5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4DAB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4DAB"/>
    <w:rPr>
      <w:rFonts w:ascii="Times New Roman" w:hAnsi="Times New Roman" w:cs="Times New Roman"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EE3D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54DAB"/>
    <w:rPr>
      <w:rFonts w:cs="Times New Roman"/>
      <w:color w:val="444545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854DAB"/>
    <w:rPr>
      <w:rFonts w:cs="Times New Roman"/>
      <w:b/>
      <w:bCs/>
    </w:rPr>
  </w:style>
  <w:style w:type="character" w:customStyle="1" w:styleId="share-counter-common">
    <w:name w:val="share-counter-common"/>
    <w:basedOn w:val="DefaultParagraphFont"/>
    <w:uiPriority w:val="99"/>
    <w:rsid w:val="00854DAB"/>
    <w:rPr>
      <w:rFonts w:cs="Times New Roman"/>
    </w:rPr>
  </w:style>
  <w:style w:type="character" w:customStyle="1" w:styleId="cat-links">
    <w:name w:val="cat-links"/>
    <w:basedOn w:val="DefaultParagraphFont"/>
    <w:uiPriority w:val="99"/>
    <w:rsid w:val="00854DAB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54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54DA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54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54DAB"/>
    <w:rPr>
      <w:rFonts w:ascii="Arial" w:hAnsi="Arial" w:cs="Arial"/>
      <w:vanish/>
      <w:sz w:val="16"/>
      <w:szCs w:val="16"/>
      <w:lang w:eastAsia="ru-RU"/>
    </w:rPr>
  </w:style>
  <w:style w:type="character" w:customStyle="1" w:styleId="sep">
    <w:name w:val="sep"/>
    <w:basedOn w:val="DefaultParagraphFont"/>
    <w:uiPriority w:val="99"/>
    <w:rsid w:val="00854DAB"/>
    <w:rPr>
      <w:rFonts w:cs="Times New Roman"/>
    </w:rPr>
  </w:style>
  <w:style w:type="character" w:customStyle="1" w:styleId="sn-label5">
    <w:name w:val="sn-label5"/>
    <w:basedOn w:val="DefaultParagraphFont"/>
    <w:uiPriority w:val="99"/>
    <w:rsid w:val="00854DAB"/>
    <w:rPr>
      <w:rFonts w:cs="Times New Roman"/>
    </w:rPr>
  </w:style>
  <w:style w:type="character" w:customStyle="1" w:styleId="small-logo3">
    <w:name w:val="small-logo3"/>
    <w:basedOn w:val="DefaultParagraphFont"/>
    <w:uiPriority w:val="99"/>
    <w:rsid w:val="00854DAB"/>
    <w:rPr>
      <w:rFonts w:cs="Times New Roman"/>
    </w:rPr>
  </w:style>
  <w:style w:type="character" w:customStyle="1" w:styleId="lq">
    <w:name w:val="lq"/>
    <w:basedOn w:val="DefaultParagraphFont"/>
    <w:uiPriority w:val="99"/>
    <w:rsid w:val="00EE329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2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A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6A05"/>
    <w:rPr>
      <w:rFonts w:cs="Times New Roman"/>
    </w:rPr>
  </w:style>
  <w:style w:type="character" w:customStyle="1" w:styleId="c2">
    <w:name w:val="c2"/>
    <w:basedOn w:val="DefaultParagraphFont"/>
    <w:uiPriority w:val="99"/>
    <w:rsid w:val="00012BA0"/>
    <w:rPr>
      <w:rFonts w:cs="Times New Roman"/>
    </w:rPr>
  </w:style>
  <w:style w:type="paragraph" w:customStyle="1" w:styleId="c1">
    <w:name w:val="c1"/>
    <w:basedOn w:val="Normal"/>
    <w:uiPriority w:val="99"/>
    <w:rsid w:val="00012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012BA0"/>
    <w:rPr>
      <w:rFonts w:cs="Times New Roman"/>
    </w:rPr>
  </w:style>
  <w:style w:type="character" w:customStyle="1" w:styleId="c0">
    <w:name w:val="c0"/>
    <w:basedOn w:val="DefaultParagraphFont"/>
    <w:uiPriority w:val="99"/>
    <w:rsid w:val="00012B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60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760487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51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6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5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7604875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51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2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1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0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2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1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4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7604874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54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3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5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56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7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6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7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1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7604875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58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6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612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59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9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60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6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60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62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3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4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4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5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64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2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4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4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7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7604876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604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604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768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7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70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7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70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3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71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9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71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6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72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58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7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7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614</Words>
  <Characters>3501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- путешествие для старших дошкольников </dc:title>
  <dc:subject/>
  <dc:creator>WWW</dc:creator>
  <cp:keywords/>
  <dc:description/>
  <cp:lastModifiedBy>Владира-Сервис</cp:lastModifiedBy>
  <cp:revision>2</cp:revision>
  <cp:lastPrinted>2019-05-07T14:02:00Z</cp:lastPrinted>
  <dcterms:created xsi:type="dcterms:W3CDTF">2019-05-13T01:30:00Z</dcterms:created>
  <dcterms:modified xsi:type="dcterms:W3CDTF">2019-05-13T01:30:00Z</dcterms:modified>
</cp:coreProperties>
</file>